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2F1EAA" w:rsidRPr="002F1EAA" w14:paraId="0D4513FA" w14:textId="77777777" w:rsidTr="00C05B34">
        <w:trPr>
          <w:trHeight w:val="1408"/>
        </w:trPr>
        <w:tc>
          <w:tcPr>
            <w:tcW w:w="5382" w:type="dxa"/>
          </w:tcPr>
          <w:p w14:paraId="02C6093E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Navn</w:t>
            </w:r>
          </w:p>
          <w:p w14:paraId="025D4C25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Fornavn(e)</w:t>
            </w:r>
          </w:p>
          <w:p w14:paraId="503ED8E5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Efternavn</w:t>
            </w:r>
          </w:p>
        </w:tc>
        <w:tc>
          <w:tcPr>
            <w:tcW w:w="4246" w:type="dxa"/>
          </w:tcPr>
          <w:p w14:paraId="1613B589" w14:textId="77777777" w:rsidR="002F1EAA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80DA2" w14:textId="77777777" w:rsidR="009E1375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49FB08E" w14:textId="77777777" w:rsidR="00157FC9" w:rsidRPr="00C05B34" w:rsidRDefault="00157FC9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2F1EAA" w:rsidRPr="002F1EAA" w14:paraId="0EE406BB" w14:textId="77777777" w:rsidTr="00C05B34">
        <w:trPr>
          <w:trHeight w:val="553"/>
        </w:trPr>
        <w:tc>
          <w:tcPr>
            <w:tcW w:w="5382" w:type="dxa"/>
          </w:tcPr>
          <w:p w14:paraId="2E1C0FE0" w14:textId="77777777" w:rsidR="00EB085A" w:rsidRPr="00C05B34" w:rsidRDefault="00EB085A" w:rsidP="009E13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Fødselsdato</w:t>
            </w:r>
          </w:p>
          <w:p w14:paraId="0599C4BE" w14:textId="77777777" w:rsidR="002F1EAA" w:rsidRPr="00C05B34" w:rsidRDefault="00EB085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Dato (dd.mm.ååå</w:t>
            </w:r>
            <w:r w:rsidR="0062399D" w:rsidRPr="00C05B34"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1D619F" w14:textId="77777777" w:rsidR="002F1EAA" w:rsidRPr="00964F80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F80">
              <w:rPr>
                <w:rFonts w:ascii="Times New Roman" w:hAnsi="Times New Roman" w:cs="Times New Roman"/>
                <w:sz w:val="28"/>
                <w:szCs w:val="28"/>
              </w:rPr>
              <w:t>Person nr.</w:t>
            </w:r>
          </w:p>
          <w:p w14:paraId="3D36FE3C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 xml:space="preserve">Fødselsregistreringssted </w:t>
            </w:r>
          </w:p>
        </w:tc>
        <w:tc>
          <w:tcPr>
            <w:tcW w:w="4246" w:type="dxa"/>
          </w:tcPr>
          <w:p w14:paraId="01C405D0" w14:textId="77777777" w:rsidR="002F1EAA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FB103" w14:textId="77777777" w:rsidR="00D006EB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2D69FA0" w14:textId="77777777" w:rsidR="00D006EB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EB69E4F" w14:textId="77777777" w:rsidR="00D006EB" w:rsidRPr="00C05B34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F1EAA" w:rsidRPr="002F1EAA" w14:paraId="700AED80" w14:textId="77777777" w:rsidTr="00C05B34">
        <w:tc>
          <w:tcPr>
            <w:tcW w:w="5382" w:type="dxa"/>
          </w:tcPr>
          <w:p w14:paraId="5CE2F917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Dåb</w:t>
            </w:r>
          </w:p>
          <w:p w14:paraId="0A7ADA4D" w14:textId="77777777" w:rsidR="002F1EAA" w:rsidRPr="00C05B34" w:rsidRDefault="00964F80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F1EAA" w:rsidRPr="00C05B34">
              <w:rPr>
                <w:rFonts w:ascii="Times New Roman" w:hAnsi="Times New Roman" w:cs="Times New Roman"/>
                <w:sz w:val="28"/>
                <w:szCs w:val="28"/>
              </w:rPr>
              <w:t>tedet hvor dåben har fundet sted</w:t>
            </w:r>
          </w:p>
          <w:p w14:paraId="26156183" w14:textId="77777777" w:rsidR="002F1EAA" w:rsidRPr="003B3580" w:rsidRDefault="00964F80" w:rsidP="009E137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Døbt af</w:t>
            </w:r>
          </w:p>
          <w:p w14:paraId="1D4AB882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Dato (dd.mm.ååå</w:t>
            </w:r>
            <w:r w:rsidR="0062399D" w:rsidRPr="00C05B34"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950581" w14:textId="77777777" w:rsidR="002F1EAA" w:rsidRPr="00C05B34" w:rsidRDefault="00BF3AD3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>Menighed</w:t>
            </w:r>
          </w:p>
        </w:tc>
        <w:tc>
          <w:tcPr>
            <w:tcW w:w="4246" w:type="dxa"/>
          </w:tcPr>
          <w:p w14:paraId="2E00FB22" w14:textId="77777777" w:rsidR="002F1EAA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F15F3" w14:textId="77777777" w:rsidR="00D006EB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5E9F9DF" w14:textId="77777777" w:rsidR="00D006EB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C23BDBF" w14:textId="77777777" w:rsidR="00D006EB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2332B25" w14:textId="77777777" w:rsidR="00D006EB" w:rsidRPr="00C05B34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F1EAA" w:rsidRPr="002F1EAA" w14:paraId="5B136266" w14:textId="77777777" w:rsidTr="00C05B34">
        <w:tc>
          <w:tcPr>
            <w:tcW w:w="5382" w:type="dxa"/>
          </w:tcPr>
          <w:p w14:paraId="6E463724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Anmærkninger</w:t>
            </w:r>
          </w:p>
          <w:p w14:paraId="16BE52CC" w14:textId="77777777" w:rsidR="002F1EAA" w:rsidRPr="00C05B34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4">
              <w:rPr>
                <w:rFonts w:ascii="Times New Roman" w:hAnsi="Times New Roman" w:cs="Times New Roman"/>
                <w:sz w:val="28"/>
                <w:szCs w:val="28"/>
              </w:rPr>
              <w:t xml:space="preserve">Anmærkninger angående medlemskab af </w:t>
            </w:r>
            <w:r w:rsidR="00BF3AD3" w:rsidRPr="00C05B34">
              <w:rPr>
                <w:rFonts w:ascii="Times New Roman" w:hAnsi="Times New Roman" w:cs="Times New Roman"/>
                <w:sz w:val="28"/>
                <w:szCs w:val="28"/>
              </w:rPr>
              <w:t>menigheden</w:t>
            </w:r>
          </w:p>
        </w:tc>
        <w:tc>
          <w:tcPr>
            <w:tcW w:w="4246" w:type="dxa"/>
          </w:tcPr>
          <w:p w14:paraId="1E7B132F" w14:textId="77777777" w:rsidR="002F1EAA" w:rsidRDefault="002F1EAA" w:rsidP="009E13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BB8F4" w14:textId="77777777" w:rsidR="00D006EB" w:rsidRPr="00C05B34" w:rsidRDefault="00D006EB" w:rsidP="00F52BE5">
            <w:pPr>
              <w:pStyle w:val="Typografi1"/>
              <w:framePr w:hSpace="0" w:wrap="auto" w:vAnchor="margin" w:hAnchor="text" w:yAlign="inline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instrText xml:space="preserve"> FORMTEXT </w:instrText>
            </w:r>
            <w:r>
              <w:fldChar w:fldCharType="separate"/>
            </w:r>
            <w:r w:rsidR="007E2D54">
              <w:t> </w:t>
            </w:r>
            <w:r w:rsidR="007E2D54">
              <w:t> </w:t>
            </w:r>
            <w:r w:rsidR="007E2D54">
              <w:t> </w:t>
            </w:r>
            <w:r w:rsidR="007E2D54">
              <w:t> </w:t>
            </w:r>
            <w:r w:rsidR="007E2D54">
              <w:t> </w:t>
            </w:r>
            <w:r>
              <w:fldChar w:fldCharType="end"/>
            </w:r>
            <w:bookmarkEnd w:id="9"/>
          </w:p>
        </w:tc>
      </w:tr>
    </w:tbl>
    <w:p w14:paraId="11B2C357" w14:textId="77777777" w:rsidR="00DB0946" w:rsidRPr="002F1EAA" w:rsidRDefault="002F1EAA" w:rsidP="002F1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86E94" wp14:editId="74A6FB0E">
            <wp:simplePos x="0" y="0"/>
            <wp:positionH relativeFrom="margin">
              <wp:align>left</wp:align>
            </wp:positionH>
            <wp:positionV relativeFrom="paragraph">
              <wp:posOffset>-876300</wp:posOffset>
            </wp:positionV>
            <wp:extent cx="1428750" cy="1501093"/>
            <wp:effectExtent l="0" t="0" r="0" b="4445"/>
            <wp:wrapNone/>
            <wp:docPr id="1" name="Billede 1" descr="Logo | Baptistkirken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Baptistkirken i Dan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EAA">
        <w:rPr>
          <w:rFonts w:ascii="Times New Roman" w:hAnsi="Times New Roman" w:cs="Times New Roman"/>
          <w:b/>
          <w:bCs/>
          <w:sz w:val="44"/>
          <w:szCs w:val="44"/>
        </w:rPr>
        <w:t>DÅBSATTEST</w:t>
      </w:r>
    </w:p>
    <w:p w14:paraId="11FCA3BF" w14:textId="77777777" w:rsidR="002F1EAA" w:rsidRPr="002F1EAA" w:rsidRDefault="002F1EAA" w:rsidP="002F1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4228046" w14:textId="77777777" w:rsidR="002F1EAA" w:rsidRPr="002F1EAA" w:rsidRDefault="002F1EAA" w:rsidP="002F1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A9FC582" w14:textId="77777777" w:rsidR="002F1EAA" w:rsidRPr="002F1EAA" w:rsidRDefault="002F1EAA" w:rsidP="002F1EAA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E690264" w14:textId="77777777" w:rsidR="002F1EAA" w:rsidRDefault="002F1EAA" w:rsidP="002F1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EAA">
        <w:rPr>
          <w:rFonts w:ascii="Times New Roman" w:hAnsi="Times New Roman" w:cs="Times New Roman"/>
          <w:b/>
          <w:bCs/>
          <w:sz w:val="24"/>
          <w:szCs w:val="24"/>
        </w:rPr>
        <w:t>Dato</w:t>
      </w:r>
      <w:r w:rsidR="00D00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6EB" w:rsidRPr="007E2D54">
        <w:rPr>
          <w:rStyle w:val="Typografi2Tegn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 w:rsidR="00D006EB" w:rsidRPr="007E2D54">
        <w:rPr>
          <w:rStyle w:val="Typografi2Tegn"/>
        </w:rPr>
        <w:instrText xml:space="preserve"> FORMTEXT </w:instrText>
      </w:r>
      <w:r w:rsidR="00D006EB" w:rsidRPr="007E2D54">
        <w:rPr>
          <w:rStyle w:val="Typografi2Tegn"/>
        </w:rPr>
      </w:r>
      <w:r w:rsidR="00D006EB" w:rsidRPr="007E2D54">
        <w:rPr>
          <w:rStyle w:val="Typografi2Tegn"/>
        </w:rPr>
        <w:fldChar w:fldCharType="separate"/>
      </w:r>
      <w:r w:rsidR="007E2D54">
        <w:rPr>
          <w:rStyle w:val="Typografi2Tegn"/>
        </w:rPr>
        <w:t> </w:t>
      </w:r>
      <w:r w:rsidR="007E2D54">
        <w:rPr>
          <w:rStyle w:val="Typografi2Tegn"/>
        </w:rPr>
        <w:t> </w:t>
      </w:r>
      <w:r w:rsidR="007E2D54">
        <w:rPr>
          <w:rStyle w:val="Typografi2Tegn"/>
        </w:rPr>
        <w:t> </w:t>
      </w:r>
      <w:r w:rsidR="007E2D54">
        <w:rPr>
          <w:rStyle w:val="Typografi2Tegn"/>
        </w:rPr>
        <w:t> </w:t>
      </w:r>
      <w:r w:rsidR="007E2D54">
        <w:rPr>
          <w:rStyle w:val="Typografi2Tegn"/>
        </w:rPr>
        <w:t> </w:t>
      </w:r>
      <w:r w:rsidR="00D006EB" w:rsidRPr="007E2D54">
        <w:rPr>
          <w:rStyle w:val="Typografi2Tegn"/>
        </w:rPr>
        <w:fldChar w:fldCharType="end"/>
      </w:r>
      <w:bookmarkEnd w:id="10"/>
    </w:p>
    <w:p w14:paraId="5D8D7AF6" w14:textId="77777777" w:rsidR="002F1EAA" w:rsidRDefault="002F1EAA" w:rsidP="002F1EA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          _________________________</w:t>
      </w:r>
    </w:p>
    <w:p w14:paraId="17B317E5" w14:textId="77777777" w:rsidR="002F1EAA" w:rsidRPr="003B3580" w:rsidRDefault="002F1EAA" w:rsidP="002F1EA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F1EAA">
        <w:rPr>
          <w:rFonts w:ascii="Times New Roman" w:hAnsi="Times New Roman" w:cs="Times New Roman"/>
          <w:b/>
          <w:bCs/>
          <w:sz w:val="24"/>
          <w:szCs w:val="24"/>
        </w:rPr>
        <w:t xml:space="preserve">Underskrift (Døbte) </w:t>
      </w:r>
      <w:r w:rsidRPr="002F1E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2F1EAA">
        <w:rPr>
          <w:rFonts w:ascii="Times New Roman" w:hAnsi="Times New Roman" w:cs="Times New Roman"/>
          <w:b/>
          <w:bCs/>
          <w:sz w:val="24"/>
          <w:szCs w:val="24"/>
        </w:rPr>
        <w:t>Underskrift (Præst</w:t>
      </w:r>
      <w:r w:rsidR="005F009E">
        <w:rPr>
          <w:rFonts w:ascii="Times New Roman" w:hAnsi="Times New Roman" w:cs="Times New Roman"/>
          <w:b/>
          <w:bCs/>
          <w:sz w:val="24"/>
          <w:szCs w:val="24"/>
        </w:rPr>
        <w:t>/Dåbsforretter</w:t>
      </w:r>
      <w:r w:rsidRPr="002F1E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B35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sectPr w:rsidR="002F1EAA" w:rsidRPr="003B35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BEF9" w14:textId="77777777" w:rsidR="00B11F2A" w:rsidRDefault="00B11F2A" w:rsidP="002F1EAA">
      <w:pPr>
        <w:spacing w:after="0" w:line="240" w:lineRule="auto"/>
      </w:pPr>
      <w:r>
        <w:separator/>
      </w:r>
    </w:p>
  </w:endnote>
  <w:endnote w:type="continuationSeparator" w:id="0">
    <w:p w14:paraId="2939E041" w14:textId="77777777" w:rsidR="00B11F2A" w:rsidRDefault="00B11F2A" w:rsidP="002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D476" w14:textId="77777777" w:rsidR="00B11F2A" w:rsidRDefault="00B11F2A" w:rsidP="002F1EAA">
      <w:pPr>
        <w:spacing w:after="0" w:line="240" w:lineRule="auto"/>
      </w:pPr>
      <w:r>
        <w:separator/>
      </w:r>
    </w:p>
  </w:footnote>
  <w:footnote w:type="continuationSeparator" w:id="0">
    <w:p w14:paraId="137F65CC" w14:textId="77777777" w:rsidR="00B11F2A" w:rsidRDefault="00B11F2A" w:rsidP="002F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B4"/>
    <w:rsid w:val="00157FC9"/>
    <w:rsid w:val="002F1EAA"/>
    <w:rsid w:val="003B3580"/>
    <w:rsid w:val="00455061"/>
    <w:rsid w:val="00477097"/>
    <w:rsid w:val="005F009E"/>
    <w:rsid w:val="0062399D"/>
    <w:rsid w:val="00653FCB"/>
    <w:rsid w:val="007E2D54"/>
    <w:rsid w:val="00964F80"/>
    <w:rsid w:val="009E1375"/>
    <w:rsid w:val="00B11F2A"/>
    <w:rsid w:val="00BF3AD3"/>
    <w:rsid w:val="00C05B34"/>
    <w:rsid w:val="00CF12A9"/>
    <w:rsid w:val="00D006EB"/>
    <w:rsid w:val="00D335B4"/>
    <w:rsid w:val="00DB0946"/>
    <w:rsid w:val="00DC3C44"/>
    <w:rsid w:val="00EB085A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BF20"/>
  <w15:chartTrackingRefBased/>
  <w15:docId w15:val="{9CA27611-CEC5-489D-9F82-AC3A315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F1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EAA"/>
  </w:style>
  <w:style w:type="paragraph" w:styleId="Sidefod">
    <w:name w:val="footer"/>
    <w:basedOn w:val="Normal"/>
    <w:link w:val="SidefodTegn"/>
    <w:uiPriority w:val="99"/>
    <w:unhideWhenUsed/>
    <w:rsid w:val="002F1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EAA"/>
  </w:style>
  <w:style w:type="paragraph" w:customStyle="1" w:styleId="Typografi1">
    <w:name w:val="Typografi1"/>
    <w:basedOn w:val="Normal"/>
    <w:link w:val="Typografi1Tegn"/>
    <w:qFormat/>
    <w:rsid w:val="00F52BE5"/>
    <w:pPr>
      <w:framePr w:hSpace="141" w:wrap="around" w:vAnchor="page" w:hAnchor="margin" w:y="3031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Typografi2">
    <w:name w:val="Typografi2"/>
    <w:basedOn w:val="Normal"/>
    <w:link w:val="Typografi2Tegn"/>
    <w:qFormat/>
    <w:rsid w:val="00455061"/>
    <w:rPr>
      <w:rFonts w:ascii="Times New Roman" w:hAnsi="Times New Roman"/>
      <w:sz w:val="24"/>
    </w:rPr>
  </w:style>
  <w:style w:type="character" w:customStyle="1" w:styleId="Typografi1Tegn">
    <w:name w:val="Typografi1 Tegn"/>
    <w:basedOn w:val="Standardskrifttypeiafsnit"/>
    <w:link w:val="Typografi1"/>
    <w:rsid w:val="00F52BE5"/>
    <w:rPr>
      <w:rFonts w:ascii="Times New Roman" w:hAnsi="Times New Roman" w:cs="Times New Roman"/>
      <w:sz w:val="28"/>
      <w:szCs w:val="28"/>
    </w:rPr>
  </w:style>
  <w:style w:type="character" w:customStyle="1" w:styleId="Typografi2Tegn">
    <w:name w:val="Typografi2 Tegn"/>
    <w:basedOn w:val="Standardskrifttypeiafsnit"/>
    <w:link w:val="Typografi2"/>
    <w:rsid w:val="00455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e\Documents\Brugerdefinerede%20Office-skabeloner\D&#229;bsattest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1E9D-1E78-4C39-86AE-C8C3C57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Dåbsattest 2022.dotx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Baptistkirken i Danmark</cp:lastModifiedBy>
  <cp:revision>1</cp:revision>
  <cp:lastPrinted>2022-10-13T11:38:00Z</cp:lastPrinted>
  <dcterms:created xsi:type="dcterms:W3CDTF">2022-10-13T11:55:00Z</dcterms:created>
  <dcterms:modified xsi:type="dcterms:W3CDTF">2022-10-13T11:55:00Z</dcterms:modified>
</cp:coreProperties>
</file>