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A5" w:rsidRPr="00D077A5" w:rsidRDefault="00D077A5" w:rsidP="00B24C4A">
      <w:pPr>
        <w:rPr>
          <w:b/>
          <w:sz w:val="32"/>
          <w:szCs w:val="32"/>
        </w:rPr>
      </w:pPr>
      <w:r w:rsidRPr="00D077A5">
        <w:rPr>
          <w:b/>
          <w:sz w:val="32"/>
          <w:szCs w:val="32"/>
        </w:rPr>
        <w:t>Mindesalme</w:t>
      </w:r>
      <w:r w:rsidR="00200345">
        <w:rPr>
          <w:b/>
          <w:sz w:val="32"/>
          <w:szCs w:val="32"/>
        </w:rPr>
        <w:t xml:space="preserve"> </w:t>
      </w:r>
    </w:p>
    <w:p w:rsidR="00D077A5" w:rsidRDefault="00D077A5" w:rsidP="00B24C4A">
      <w:pPr>
        <w:rPr>
          <w:b/>
          <w:sz w:val="28"/>
          <w:szCs w:val="28"/>
        </w:rPr>
      </w:pP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Gud skabte os med liv og ånd</w:t>
      </w:r>
      <w:r w:rsidR="00D15605" w:rsidRPr="00D077A5">
        <w:rPr>
          <w:b/>
        </w:rPr>
        <w:t>,</w:t>
      </w:r>
    </w:p>
    <w:p w:rsidR="00B34FC4" w:rsidRDefault="002F2CEF" w:rsidP="00B24C4A">
      <w:pPr>
        <w:rPr>
          <w:b/>
        </w:rPr>
      </w:pPr>
      <w:r>
        <w:rPr>
          <w:b/>
        </w:rPr>
        <w:t>han</w:t>
      </w:r>
      <w:r w:rsidR="00734C04">
        <w:rPr>
          <w:b/>
        </w:rPr>
        <w:t xml:space="preserve"> </w:t>
      </w:r>
      <w:r w:rsidR="00B34FC4">
        <w:rPr>
          <w:b/>
        </w:rPr>
        <w:t>har os alle i sin hånd</w:t>
      </w:r>
    </w:p>
    <w:p w:rsidR="00B24C4A" w:rsidRPr="00D077A5" w:rsidRDefault="00B24C4A" w:rsidP="00B24C4A">
      <w:pPr>
        <w:rPr>
          <w:b/>
        </w:rPr>
      </w:pPr>
      <w:proofErr w:type="gramStart"/>
      <w:r w:rsidRPr="00D077A5">
        <w:rPr>
          <w:b/>
        </w:rPr>
        <w:t>i døden som i livet.</w:t>
      </w:r>
      <w:proofErr w:type="gramEnd"/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Når død</w:t>
      </w:r>
      <w:r w:rsidR="00B34FC4">
        <w:rPr>
          <w:b/>
        </w:rPr>
        <w:t xml:space="preserve"> og smerte</w:t>
      </w:r>
      <w:r w:rsidRPr="00D077A5">
        <w:rPr>
          <w:b/>
        </w:rPr>
        <w:t xml:space="preserve"> kommer nær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så v</w:t>
      </w:r>
      <w:r w:rsidR="00D563EB">
        <w:rPr>
          <w:b/>
        </w:rPr>
        <w:t>éd</w:t>
      </w:r>
      <w:r w:rsidRPr="00D077A5">
        <w:rPr>
          <w:b/>
        </w:rPr>
        <w:t xml:space="preserve"> vi</w:t>
      </w:r>
      <w:r w:rsidR="00734C04">
        <w:rPr>
          <w:b/>
        </w:rPr>
        <w:t xml:space="preserve"> Gud, at du er her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og vil vor angst borttage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 xml:space="preserve">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Vi mindes dem der forud gik</w:t>
      </w:r>
      <w:r w:rsidR="00260615" w:rsidRPr="00D077A5">
        <w:rPr>
          <w:b/>
        </w:rPr>
        <w:t>,</w:t>
      </w:r>
      <w:r w:rsidRPr="00D077A5">
        <w:rPr>
          <w:b/>
        </w:rPr>
        <w:t xml:space="preserve">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 xml:space="preserve">et evigt liv hos Gud de fik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i livets morgenrøde.</w:t>
      </w:r>
    </w:p>
    <w:p w:rsidR="00B24C4A" w:rsidRPr="00D077A5" w:rsidRDefault="00260615" w:rsidP="00B24C4A">
      <w:pPr>
        <w:rPr>
          <w:b/>
        </w:rPr>
      </w:pPr>
      <w:r w:rsidRPr="00D077A5">
        <w:rPr>
          <w:b/>
        </w:rPr>
        <w:t>i tro og håb vi sammen står</w:t>
      </w:r>
      <w:r w:rsidR="00B24C4A" w:rsidRPr="00D077A5">
        <w:rPr>
          <w:b/>
        </w:rPr>
        <w:t xml:space="preserve"> </w:t>
      </w:r>
    </w:p>
    <w:p w:rsidR="00260615" w:rsidRPr="00D077A5" w:rsidRDefault="00552454" w:rsidP="00B24C4A">
      <w:pPr>
        <w:rPr>
          <w:b/>
        </w:rPr>
      </w:pPr>
      <w:r>
        <w:rPr>
          <w:b/>
        </w:rPr>
        <w:t>og</w:t>
      </w:r>
      <w:r w:rsidR="00260615" w:rsidRPr="00D077A5">
        <w:rPr>
          <w:b/>
        </w:rPr>
        <w:t xml:space="preserve"> det der visner og forgår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opstår til evig sommer.</w:t>
      </w:r>
    </w:p>
    <w:p w:rsidR="00B24C4A" w:rsidRPr="00D077A5" w:rsidRDefault="00B24C4A" w:rsidP="00B24C4A">
      <w:pPr>
        <w:rPr>
          <w:b/>
        </w:rPr>
      </w:pP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 xml:space="preserve">I stilhed vil </w:t>
      </w:r>
      <w:r w:rsidR="00B34FC4" w:rsidRPr="00D077A5">
        <w:rPr>
          <w:b/>
        </w:rPr>
        <w:t xml:space="preserve">vi </w:t>
      </w:r>
      <w:r w:rsidRPr="00D077A5">
        <w:rPr>
          <w:b/>
        </w:rPr>
        <w:t xml:space="preserve">tænke på </w:t>
      </w:r>
    </w:p>
    <w:p w:rsidR="00260615" w:rsidRPr="00D077A5" w:rsidRDefault="006605CF" w:rsidP="00260615">
      <w:pPr>
        <w:rPr>
          <w:b/>
        </w:rPr>
      </w:pPr>
      <w:r>
        <w:rPr>
          <w:b/>
        </w:rPr>
        <w:t>alt det</w:t>
      </w:r>
      <w:r w:rsidR="00260615" w:rsidRPr="00D077A5">
        <w:rPr>
          <w:b/>
        </w:rPr>
        <w:t xml:space="preserve"> vi delte og vi så,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de mange gode minder</w:t>
      </w:r>
      <w:r w:rsidR="00F0607C" w:rsidRPr="00D077A5">
        <w:rPr>
          <w:b/>
        </w:rPr>
        <w:t>.</w:t>
      </w:r>
    </w:p>
    <w:p w:rsidR="0056027F" w:rsidRPr="00D077A5" w:rsidRDefault="0056027F" w:rsidP="0056027F">
      <w:pPr>
        <w:rPr>
          <w:b/>
        </w:rPr>
      </w:pPr>
      <w:r w:rsidRPr="00D077A5">
        <w:rPr>
          <w:b/>
        </w:rPr>
        <w:t xml:space="preserve">Det liv vi fik, de gode år </w:t>
      </w:r>
    </w:p>
    <w:p w:rsidR="0056027F" w:rsidRPr="00D077A5" w:rsidRDefault="006F209A" w:rsidP="0056027F">
      <w:pPr>
        <w:rPr>
          <w:b/>
        </w:rPr>
      </w:pPr>
      <w:proofErr w:type="spellStart"/>
      <w:r>
        <w:rPr>
          <w:b/>
        </w:rPr>
        <w:t>gi’r</w:t>
      </w:r>
      <w:proofErr w:type="spellEnd"/>
      <w:r w:rsidR="00734C04">
        <w:rPr>
          <w:b/>
        </w:rPr>
        <w:t xml:space="preserve"> håbet</w:t>
      </w:r>
      <w:r w:rsidR="0056027F" w:rsidRPr="00D077A5">
        <w:rPr>
          <w:b/>
        </w:rPr>
        <w:t xml:space="preserve"> om en evig vår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 xml:space="preserve">hvor vi skal </w:t>
      </w:r>
      <w:r w:rsidR="00200345" w:rsidRPr="00D077A5">
        <w:rPr>
          <w:b/>
        </w:rPr>
        <w:t>sammen</w:t>
      </w:r>
      <w:r w:rsidR="00FF72E8">
        <w:rPr>
          <w:b/>
        </w:rPr>
        <w:t xml:space="preserve"> være</w:t>
      </w:r>
      <w:r w:rsidR="00200345">
        <w:rPr>
          <w:b/>
        </w:rPr>
        <w:t>.</w:t>
      </w:r>
    </w:p>
    <w:p w:rsidR="00B24C4A" w:rsidRPr="00D077A5" w:rsidRDefault="00B24C4A" w:rsidP="00B24C4A">
      <w:pPr>
        <w:rPr>
          <w:b/>
        </w:rPr>
      </w:pPr>
    </w:p>
    <w:p w:rsidR="00B24C4A" w:rsidRPr="00D077A5" w:rsidRDefault="00611800" w:rsidP="00B24C4A">
      <w:pPr>
        <w:rPr>
          <w:b/>
        </w:rPr>
      </w:pPr>
      <w:r w:rsidRPr="00D077A5">
        <w:rPr>
          <w:b/>
        </w:rPr>
        <w:t>Vort</w:t>
      </w:r>
      <w:r w:rsidR="00137DC0" w:rsidRPr="00D077A5">
        <w:rPr>
          <w:b/>
        </w:rPr>
        <w:t xml:space="preserve"> liv kan give mange sår,</w:t>
      </w:r>
    </w:p>
    <w:p w:rsidR="00137DC0" w:rsidRPr="00D077A5" w:rsidRDefault="00137DC0" w:rsidP="00B24C4A">
      <w:pPr>
        <w:rPr>
          <w:b/>
        </w:rPr>
      </w:pPr>
      <w:r w:rsidRPr="00D077A5">
        <w:rPr>
          <w:b/>
        </w:rPr>
        <w:t>men midt i smerten Gud formår</w:t>
      </w:r>
    </w:p>
    <w:p w:rsidR="00137DC0" w:rsidRPr="00D077A5" w:rsidRDefault="00137DC0" w:rsidP="00B24C4A">
      <w:pPr>
        <w:rPr>
          <w:b/>
        </w:rPr>
      </w:pPr>
      <w:r w:rsidRPr="00D077A5">
        <w:rPr>
          <w:b/>
        </w:rPr>
        <w:t xml:space="preserve">at trøste </w:t>
      </w:r>
      <w:r w:rsidR="00200345">
        <w:rPr>
          <w:b/>
        </w:rPr>
        <w:t>såret</w:t>
      </w:r>
      <w:r w:rsidRPr="00D077A5">
        <w:rPr>
          <w:b/>
        </w:rPr>
        <w:t xml:space="preserve"> hjerte.</w:t>
      </w:r>
    </w:p>
    <w:p w:rsidR="00137DC0" w:rsidRPr="00D077A5" w:rsidRDefault="00137DC0" w:rsidP="00B24C4A">
      <w:pPr>
        <w:rPr>
          <w:b/>
        </w:rPr>
      </w:pPr>
      <w:r w:rsidRPr="00D077A5">
        <w:rPr>
          <w:b/>
        </w:rPr>
        <w:t>Hvor sorgen sætter sine spor</w:t>
      </w:r>
    </w:p>
    <w:p w:rsidR="00611800" w:rsidRPr="00D077A5" w:rsidRDefault="00611800" w:rsidP="00B24C4A">
      <w:pPr>
        <w:rPr>
          <w:b/>
        </w:rPr>
      </w:pPr>
      <w:r w:rsidRPr="00D077A5">
        <w:rPr>
          <w:b/>
        </w:rPr>
        <w:t>dér er der trøst for den som tror</w:t>
      </w:r>
    </w:p>
    <w:p w:rsidR="00611800" w:rsidRPr="00D077A5" w:rsidRDefault="00611800" w:rsidP="00B24C4A">
      <w:pPr>
        <w:rPr>
          <w:b/>
        </w:rPr>
      </w:pPr>
      <w:proofErr w:type="gramStart"/>
      <w:r w:rsidRPr="00D077A5">
        <w:rPr>
          <w:b/>
        </w:rPr>
        <w:t>og vej hvor vi kan træde.</w:t>
      </w:r>
      <w:proofErr w:type="gramEnd"/>
    </w:p>
    <w:p w:rsidR="00B24C4A" w:rsidRPr="00D077A5" w:rsidRDefault="00B24C4A" w:rsidP="00611800">
      <w:pPr>
        <w:rPr>
          <w:b/>
        </w:rPr>
      </w:pPr>
      <w:r w:rsidRPr="00D077A5">
        <w:rPr>
          <w:b/>
        </w:rPr>
        <w:t xml:space="preserve">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 xml:space="preserve">De kære som vi mister her, </w:t>
      </w:r>
    </w:p>
    <w:p w:rsidR="00B24C4A" w:rsidRPr="00D077A5" w:rsidRDefault="00B24C4A" w:rsidP="00B24C4A">
      <w:pPr>
        <w:rPr>
          <w:b/>
        </w:rPr>
      </w:pPr>
      <w:r w:rsidRPr="00D077A5">
        <w:rPr>
          <w:b/>
        </w:rPr>
        <w:t>dem skal vi</w:t>
      </w:r>
      <w:r w:rsidR="00D077A5" w:rsidRPr="00D077A5">
        <w:rPr>
          <w:b/>
        </w:rPr>
        <w:t xml:space="preserve"> </w:t>
      </w:r>
      <w:r w:rsidRPr="00D077A5">
        <w:rPr>
          <w:b/>
        </w:rPr>
        <w:t xml:space="preserve">atter </w:t>
      </w:r>
      <w:r w:rsidR="00552454">
        <w:rPr>
          <w:b/>
        </w:rPr>
        <w:t>møde der,</w:t>
      </w:r>
    </w:p>
    <w:p w:rsidR="00B24C4A" w:rsidRPr="00D077A5" w:rsidRDefault="00734C04" w:rsidP="00B24C4A">
      <w:pPr>
        <w:rPr>
          <w:b/>
        </w:rPr>
      </w:pPr>
      <w:r>
        <w:rPr>
          <w:b/>
        </w:rPr>
        <w:t>opstået fra de døde.</w:t>
      </w:r>
    </w:p>
    <w:p w:rsidR="00B24C4A" w:rsidRDefault="00734C04" w:rsidP="00B24C4A">
      <w:pPr>
        <w:rPr>
          <w:b/>
        </w:rPr>
      </w:pPr>
      <w:r>
        <w:rPr>
          <w:b/>
        </w:rPr>
        <w:t xml:space="preserve">Gud rækker ud i </w:t>
      </w:r>
      <w:r w:rsidR="00AC5A6B">
        <w:rPr>
          <w:b/>
        </w:rPr>
        <w:t>evighed</w:t>
      </w:r>
    </w:p>
    <w:p w:rsidR="00734C04" w:rsidRPr="00D077A5" w:rsidRDefault="00734C04" w:rsidP="00B24C4A">
      <w:pPr>
        <w:rPr>
          <w:b/>
        </w:rPr>
      </w:pPr>
      <w:proofErr w:type="gramStart"/>
      <w:r>
        <w:rPr>
          <w:b/>
        </w:rPr>
        <w:t xml:space="preserve">og favner os i </w:t>
      </w:r>
      <w:r w:rsidR="00AC5A6B">
        <w:rPr>
          <w:b/>
        </w:rPr>
        <w:t>kærlighed</w:t>
      </w:r>
      <w:r w:rsidR="006925E9">
        <w:rPr>
          <w:b/>
        </w:rPr>
        <w:t>.</w:t>
      </w:r>
      <w:proofErr w:type="gramEnd"/>
    </w:p>
    <w:p w:rsidR="00B24C4A" w:rsidRDefault="00D563EB" w:rsidP="00B24C4A">
      <w:pPr>
        <w:rPr>
          <w:b/>
          <w:sz w:val="28"/>
          <w:szCs w:val="28"/>
        </w:rPr>
      </w:pPr>
      <w:r w:rsidRPr="00D077A5">
        <w:rPr>
          <w:b/>
        </w:rPr>
        <w:t>Han dødens grænser bryder.</w:t>
      </w:r>
    </w:p>
    <w:p w:rsidR="00B24C4A" w:rsidRDefault="00B24C4A" w:rsidP="00B24C4A">
      <w:pPr>
        <w:rPr>
          <w:b/>
          <w:sz w:val="18"/>
          <w:szCs w:val="18"/>
        </w:rPr>
      </w:pPr>
    </w:p>
    <w:p w:rsidR="00AC5A6B" w:rsidRDefault="00AC5A6B" w:rsidP="00B24C4A">
      <w:pPr>
        <w:rPr>
          <w:b/>
          <w:sz w:val="18"/>
          <w:szCs w:val="18"/>
        </w:rPr>
      </w:pPr>
    </w:p>
    <w:p w:rsidR="006C1C7C" w:rsidRDefault="006C1C7C" w:rsidP="006C1C7C">
      <w:pPr>
        <w:rPr>
          <w:b/>
          <w:sz w:val="18"/>
          <w:szCs w:val="18"/>
        </w:rPr>
      </w:pPr>
      <w:r>
        <w:rPr>
          <w:b/>
          <w:sz w:val="18"/>
          <w:szCs w:val="18"/>
        </w:rPr>
        <w:t>Tekst Ole Bækgaard 2018</w:t>
      </w:r>
    </w:p>
    <w:p w:rsidR="006C1C7C" w:rsidRDefault="006C1C7C" w:rsidP="006C1C7C">
      <w:pPr>
        <w:rPr>
          <w:b/>
          <w:sz w:val="18"/>
          <w:szCs w:val="18"/>
        </w:rPr>
      </w:pPr>
      <w:r>
        <w:rPr>
          <w:b/>
          <w:sz w:val="18"/>
          <w:szCs w:val="18"/>
        </w:rPr>
        <w:t>Mel.: Alt hvad som fuglevinger fik -</w:t>
      </w:r>
    </w:p>
    <w:p w:rsidR="006C1C7C" w:rsidRDefault="006C1C7C" w:rsidP="00B24C4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6C1C7C" w:rsidRDefault="006C1C7C" w:rsidP="00B24C4A">
      <w:pPr>
        <w:rPr>
          <w:b/>
          <w:sz w:val="18"/>
          <w:szCs w:val="18"/>
        </w:rPr>
      </w:pPr>
    </w:p>
    <w:p w:rsidR="00AC5A6B" w:rsidRDefault="00AC5A6B" w:rsidP="00B24C4A">
      <w:pPr>
        <w:rPr>
          <w:b/>
          <w:sz w:val="18"/>
          <w:szCs w:val="18"/>
        </w:rPr>
      </w:pPr>
    </w:p>
    <w:p w:rsidR="006F209A" w:rsidRDefault="006F209A" w:rsidP="00B24C4A">
      <w:pPr>
        <w:rPr>
          <w:b/>
          <w:sz w:val="18"/>
          <w:szCs w:val="18"/>
        </w:rPr>
      </w:pPr>
    </w:p>
    <w:p w:rsidR="006F209A" w:rsidRPr="006F209A" w:rsidRDefault="006F209A" w:rsidP="006F209A">
      <w:pPr>
        <w:rPr>
          <w:b/>
          <w:sz w:val="32"/>
          <w:szCs w:val="32"/>
        </w:rPr>
      </w:pPr>
      <w:r w:rsidRPr="006F209A">
        <w:rPr>
          <w:b/>
          <w:sz w:val="32"/>
          <w:szCs w:val="32"/>
        </w:rPr>
        <w:t>Mindesalme</w:t>
      </w:r>
    </w:p>
    <w:p w:rsidR="006F209A" w:rsidRDefault="006F209A" w:rsidP="006F209A">
      <w:pPr>
        <w:rPr>
          <w:b/>
        </w:rPr>
      </w:pP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Gud skabte os med liv og ånd,</w:t>
      </w:r>
    </w:p>
    <w:p w:rsidR="006F209A" w:rsidRDefault="006F209A" w:rsidP="006F209A">
      <w:pPr>
        <w:rPr>
          <w:b/>
        </w:rPr>
      </w:pPr>
      <w:r>
        <w:rPr>
          <w:b/>
        </w:rPr>
        <w:t>han har os alle i sin hånd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>i døden som i livet.</w:t>
      </w:r>
      <w:proofErr w:type="gramEnd"/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Når død</w:t>
      </w:r>
      <w:r>
        <w:rPr>
          <w:b/>
        </w:rPr>
        <w:t xml:space="preserve"> og smerte</w:t>
      </w:r>
      <w:r w:rsidRPr="00D077A5">
        <w:rPr>
          <w:b/>
        </w:rPr>
        <w:t xml:space="preserve"> kommer nær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så v</w:t>
      </w:r>
      <w:r>
        <w:rPr>
          <w:b/>
        </w:rPr>
        <w:t>éd</w:t>
      </w:r>
      <w:r w:rsidRPr="00D077A5">
        <w:rPr>
          <w:b/>
        </w:rPr>
        <w:t xml:space="preserve"> vi</w:t>
      </w:r>
      <w:r>
        <w:rPr>
          <w:b/>
        </w:rPr>
        <w:t xml:space="preserve"> Gud, at du er her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og vil vor angst borttage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 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Vi mindes dem der forud gik, 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et evigt liv hos Gud de fik 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>i livets morgenrøde.</w:t>
      </w:r>
      <w:proofErr w:type="gramEnd"/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i tro og håb vi sammen står </w:t>
      </w:r>
    </w:p>
    <w:p w:rsidR="006F209A" w:rsidRPr="00D077A5" w:rsidRDefault="006F209A" w:rsidP="006F209A">
      <w:pPr>
        <w:rPr>
          <w:b/>
        </w:rPr>
      </w:pPr>
      <w:r>
        <w:rPr>
          <w:b/>
        </w:rPr>
        <w:t>og</w:t>
      </w:r>
      <w:r w:rsidRPr="00D077A5">
        <w:rPr>
          <w:b/>
        </w:rPr>
        <w:t xml:space="preserve"> det der visner og forgår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>opstår til evig sommer.</w:t>
      </w:r>
      <w:proofErr w:type="gramEnd"/>
    </w:p>
    <w:p w:rsidR="006F209A" w:rsidRPr="00D077A5" w:rsidRDefault="006F209A" w:rsidP="006F209A">
      <w:pPr>
        <w:rPr>
          <w:b/>
        </w:rPr>
      </w:pP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I stilhed vil vi tænke på </w:t>
      </w:r>
    </w:p>
    <w:p w:rsidR="006F209A" w:rsidRPr="00D077A5" w:rsidRDefault="006F209A" w:rsidP="006F209A">
      <w:pPr>
        <w:rPr>
          <w:b/>
        </w:rPr>
      </w:pPr>
      <w:r>
        <w:rPr>
          <w:b/>
        </w:rPr>
        <w:t>alt det</w:t>
      </w:r>
      <w:r w:rsidRPr="00D077A5">
        <w:rPr>
          <w:b/>
        </w:rPr>
        <w:t xml:space="preserve"> vi delte og vi så, 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>de mange gode minder.</w:t>
      </w:r>
      <w:proofErr w:type="gramEnd"/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Det liv vi fik, de gode år </w:t>
      </w:r>
    </w:p>
    <w:p w:rsidR="006F209A" w:rsidRPr="00D077A5" w:rsidRDefault="006F209A" w:rsidP="006F209A">
      <w:pPr>
        <w:rPr>
          <w:b/>
        </w:rPr>
      </w:pPr>
      <w:proofErr w:type="spellStart"/>
      <w:r>
        <w:rPr>
          <w:b/>
        </w:rPr>
        <w:t>gi’r</w:t>
      </w:r>
      <w:proofErr w:type="spellEnd"/>
      <w:r>
        <w:rPr>
          <w:b/>
        </w:rPr>
        <w:t xml:space="preserve"> håbet</w:t>
      </w:r>
      <w:r w:rsidRPr="00D077A5">
        <w:rPr>
          <w:b/>
        </w:rPr>
        <w:t xml:space="preserve"> om en evig vår 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>hvor vi skal sammen</w:t>
      </w:r>
      <w:r>
        <w:rPr>
          <w:b/>
        </w:rPr>
        <w:t xml:space="preserve"> være.</w:t>
      </w:r>
      <w:proofErr w:type="gramEnd"/>
    </w:p>
    <w:p w:rsidR="006F209A" w:rsidRPr="00D077A5" w:rsidRDefault="006F209A" w:rsidP="006F209A">
      <w:pPr>
        <w:rPr>
          <w:b/>
        </w:rPr>
      </w:pP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Vort liv kan give mange sår,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men midt i smerten Gud formår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 xml:space="preserve">at trøste </w:t>
      </w:r>
      <w:r>
        <w:rPr>
          <w:b/>
        </w:rPr>
        <w:t>såret</w:t>
      </w:r>
      <w:r w:rsidRPr="00D077A5">
        <w:rPr>
          <w:b/>
        </w:rPr>
        <w:t xml:space="preserve"> hjerte.</w:t>
      </w:r>
      <w:proofErr w:type="gramEnd"/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Hvor sorgen sætter sine spor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>dér er der trøst for den som tror</w:t>
      </w:r>
    </w:p>
    <w:p w:rsidR="006F209A" w:rsidRPr="00D077A5" w:rsidRDefault="006F209A" w:rsidP="006F209A">
      <w:pPr>
        <w:rPr>
          <w:b/>
        </w:rPr>
      </w:pPr>
      <w:proofErr w:type="gramStart"/>
      <w:r w:rsidRPr="00D077A5">
        <w:rPr>
          <w:b/>
        </w:rPr>
        <w:t>og vej hvor vi kan træde.</w:t>
      </w:r>
      <w:proofErr w:type="gramEnd"/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 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De kære som vi mister her, </w:t>
      </w:r>
    </w:p>
    <w:p w:rsidR="006F209A" w:rsidRPr="00D077A5" w:rsidRDefault="006F209A" w:rsidP="006F209A">
      <w:pPr>
        <w:rPr>
          <w:b/>
        </w:rPr>
      </w:pPr>
      <w:r w:rsidRPr="00D077A5">
        <w:rPr>
          <w:b/>
        </w:rPr>
        <w:t xml:space="preserve">dem skal vi atter </w:t>
      </w:r>
      <w:r>
        <w:rPr>
          <w:b/>
        </w:rPr>
        <w:t>møde der,</w:t>
      </w:r>
    </w:p>
    <w:p w:rsidR="006F209A" w:rsidRPr="00D077A5" w:rsidRDefault="006F209A" w:rsidP="006F209A">
      <w:pPr>
        <w:rPr>
          <w:b/>
        </w:rPr>
      </w:pPr>
      <w:proofErr w:type="gramStart"/>
      <w:r>
        <w:rPr>
          <w:b/>
        </w:rPr>
        <w:t>opstået fra de døde.</w:t>
      </w:r>
      <w:proofErr w:type="gramEnd"/>
    </w:p>
    <w:p w:rsidR="006F209A" w:rsidRDefault="006F209A" w:rsidP="006F209A">
      <w:pPr>
        <w:rPr>
          <w:b/>
        </w:rPr>
      </w:pPr>
      <w:r>
        <w:rPr>
          <w:b/>
        </w:rPr>
        <w:t>Gud rækker ud i evighed</w:t>
      </w:r>
    </w:p>
    <w:p w:rsidR="006F209A" w:rsidRPr="00D077A5" w:rsidRDefault="006F209A" w:rsidP="006F209A">
      <w:pPr>
        <w:rPr>
          <w:b/>
        </w:rPr>
      </w:pPr>
      <w:r>
        <w:rPr>
          <w:b/>
        </w:rPr>
        <w:t xml:space="preserve">og favner os i kærlighed </w:t>
      </w:r>
    </w:p>
    <w:p w:rsidR="006F209A" w:rsidRDefault="006F209A" w:rsidP="006F209A">
      <w:pPr>
        <w:rPr>
          <w:b/>
          <w:sz w:val="28"/>
          <w:szCs w:val="28"/>
        </w:rPr>
      </w:pPr>
      <w:r w:rsidRPr="00D077A5">
        <w:rPr>
          <w:b/>
        </w:rPr>
        <w:t>Han dødens grænser bryder.</w:t>
      </w:r>
    </w:p>
    <w:p w:rsidR="006F209A" w:rsidRDefault="006F209A" w:rsidP="006F209A">
      <w:pPr>
        <w:rPr>
          <w:b/>
          <w:sz w:val="18"/>
          <w:szCs w:val="18"/>
        </w:rPr>
      </w:pPr>
    </w:p>
    <w:p w:rsidR="006F209A" w:rsidRDefault="006C1C7C" w:rsidP="006F209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Tekst Ole Bækgaard 2018</w:t>
      </w:r>
    </w:p>
    <w:p w:rsidR="006F209A" w:rsidRDefault="006C1C7C" w:rsidP="006F209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Mel.: </w:t>
      </w:r>
      <w:r w:rsidR="006F209A">
        <w:rPr>
          <w:b/>
          <w:sz w:val="18"/>
          <w:szCs w:val="18"/>
        </w:rPr>
        <w:t>Alt hvad som fuglevinger fik -</w:t>
      </w:r>
    </w:p>
    <w:sectPr w:rsidR="006F209A" w:rsidSect="00D077A5">
      <w:pgSz w:w="16834" w:h="11909" w:orient="landscape" w:code="9"/>
      <w:pgMar w:top="142" w:right="720" w:bottom="142" w:left="1440" w:header="568" w:footer="706" w:gutter="0"/>
      <w:cols w:num="2" w:space="2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C" w:rsidRDefault="007B29CC">
      <w:r>
        <w:separator/>
      </w:r>
    </w:p>
  </w:endnote>
  <w:endnote w:type="continuationSeparator" w:id="0">
    <w:p w:rsidR="007B29CC" w:rsidRDefault="007B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C" w:rsidRDefault="007B29CC">
      <w:r>
        <w:separator/>
      </w:r>
    </w:p>
  </w:footnote>
  <w:footnote w:type="continuationSeparator" w:id="0">
    <w:p w:rsidR="007B29CC" w:rsidRDefault="007B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A"/>
    <w:rsid w:val="00001672"/>
    <w:rsid w:val="00004C58"/>
    <w:rsid w:val="00017C31"/>
    <w:rsid w:val="0002664A"/>
    <w:rsid w:val="00026987"/>
    <w:rsid w:val="00066482"/>
    <w:rsid w:val="000722F6"/>
    <w:rsid w:val="0007750B"/>
    <w:rsid w:val="00080259"/>
    <w:rsid w:val="00090349"/>
    <w:rsid w:val="00097874"/>
    <w:rsid w:val="000B78B9"/>
    <w:rsid w:val="000C1251"/>
    <w:rsid w:val="000C28A9"/>
    <w:rsid w:val="000E10FF"/>
    <w:rsid w:val="000F2635"/>
    <w:rsid w:val="000F40AB"/>
    <w:rsid w:val="000F7071"/>
    <w:rsid w:val="0010268F"/>
    <w:rsid w:val="001030E1"/>
    <w:rsid w:val="001067E4"/>
    <w:rsid w:val="00114921"/>
    <w:rsid w:val="00125E3D"/>
    <w:rsid w:val="00137DC0"/>
    <w:rsid w:val="00143AC0"/>
    <w:rsid w:val="001861A0"/>
    <w:rsid w:val="0019465E"/>
    <w:rsid w:val="001C7C87"/>
    <w:rsid w:val="001D2AD9"/>
    <w:rsid w:val="001D365D"/>
    <w:rsid w:val="001D3B2D"/>
    <w:rsid w:val="001E30B8"/>
    <w:rsid w:val="00200345"/>
    <w:rsid w:val="00231FD7"/>
    <w:rsid w:val="00234A72"/>
    <w:rsid w:val="00235E97"/>
    <w:rsid w:val="0024463A"/>
    <w:rsid w:val="002500E7"/>
    <w:rsid w:val="002525AC"/>
    <w:rsid w:val="00254763"/>
    <w:rsid w:val="00256FE3"/>
    <w:rsid w:val="0025704A"/>
    <w:rsid w:val="00260615"/>
    <w:rsid w:val="00263818"/>
    <w:rsid w:val="002715AB"/>
    <w:rsid w:val="00272C46"/>
    <w:rsid w:val="002763E7"/>
    <w:rsid w:val="00292FFC"/>
    <w:rsid w:val="0029547F"/>
    <w:rsid w:val="002D632C"/>
    <w:rsid w:val="002D6C9A"/>
    <w:rsid w:val="002E1ED8"/>
    <w:rsid w:val="002E4AA3"/>
    <w:rsid w:val="002E7590"/>
    <w:rsid w:val="002F2CEF"/>
    <w:rsid w:val="002F7117"/>
    <w:rsid w:val="00301E1C"/>
    <w:rsid w:val="00305E13"/>
    <w:rsid w:val="00315AB5"/>
    <w:rsid w:val="00366ABE"/>
    <w:rsid w:val="00391288"/>
    <w:rsid w:val="003A1980"/>
    <w:rsid w:val="003E24BD"/>
    <w:rsid w:val="003E7EB0"/>
    <w:rsid w:val="004016FE"/>
    <w:rsid w:val="00411318"/>
    <w:rsid w:val="00430668"/>
    <w:rsid w:val="004334CA"/>
    <w:rsid w:val="00443EAC"/>
    <w:rsid w:val="004477F9"/>
    <w:rsid w:val="004532A7"/>
    <w:rsid w:val="00455177"/>
    <w:rsid w:val="004627D1"/>
    <w:rsid w:val="00483D98"/>
    <w:rsid w:val="00486B57"/>
    <w:rsid w:val="00487D80"/>
    <w:rsid w:val="0049245D"/>
    <w:rsid w:val="004B3CDB"/>
    <w:rsid w:val="004E40C1"/>
    <w:rsid w:val="004F20D5"/>
    <w:rsid w:val="004F2C0A"/>
    <w:rsid w:val="004F7A43"/>
    <w:rsid w:val="00520731"/>
    <w:rsid w:val="00536C2B"/>
    <w:rsid w:val="005468A5"/>
    <w:rsid w:val="00552454"/>
    <w:rsid w:val="0056027F"/>
    <w:rsid w:val="00566012"/>
    <w:rsid w:val="005739F7"/>
    <w:rsid w:val="005775AB"/>
    <w:rsid w:val="005A16B9"/>
    <w:rsid w:val="005C365C"/>
    <w:rsid w:val="005D0226"/>
    <w:rsid w:val="005D2CB5"/>
    <w:rsid w:val="0060695A"/>
    <w:rsid w:val="00611800"/>
    <w:rsid w:val="006431CF"/>
    <w:rsid w:val="00650FC0"/>
    <w:rsid w:val="006605CF"/>
    <w:rsid w:val="00662E11"/>
    <w:rsid w:val="0068540A"/>
    <w:rsid w:val="006925E9"/>
    <w:rsid w:val="006A43F0"/>
    <w:rsid w:val="006A44A2"/>
    <w:rsid w:val="006A532E"/>
    <w:rsid w:val="006C1C7C"/>
    <w:rsid w:val="006D6821"/>
    <w:rsid w:val="006E2CCE"/>
    <w:rsid w:val="006F209A"/>
    <w:rsid w:val="00714072"/>
    <w:rsid w:val="00734C04"/>
    <w:rsid w:val="00735CEF"/>
    <w:rsid w:val="007431D7"/>
    <w:rsid w:val="00750FF0"/>
    <w:rsid w:val="00751E08"/>
    <w:rsid w:val="007541DB"/>
    <w:rsid w:val="0075703A"/>
    <w:rsid w:val="007B29CC"/>
    <w:rsid w:val="007B454C"/>
    <w:rsid w:val="007C1CED"/>
    <w:rsid w:val="007E591D"/>
    <w:rsid w:val="00801EEF"/>
    <w:rsid w:val="00801FE6"/>
    <w:rsid w:val="00820497"/>
    <w:rsid w:val="00820FEE"/>
    <w:rsid w:val="008255AB"/>
    <w:rsid w:val="008548D5"/>
    <w:rsid w:val="00887261"/>
    <w:rsid w:val="00887B61"/>
    <w:rsid w:val="008920FF"/>
    <w:rsid w:val="008A3299"/>
    <w:rsid w:val="008E3DF0"/>
    <w:rsid w:val="008F6A5D"/>
    <w:rsid w:val="00913DDA"/>
    <w:rsid w:val="0091540D"/>
    <w:rsid w:val="0093066F"/>
    <w:rsid w:val="00930B90"/>
    <w:rsid w:val="0093210E"/>
    <w:rsid w:val="00974C0A"/>
    <w:rsid w:val="00996E4A"/>
    <w:rsid w:val="009B4C69"/>
    <w:rsid w:val="009C4C25"/>
    <w:rsid w:val="009C545A"/>
    <w:rsid w:val="009C5A08"/>
    <w:rsid w:val="009F71CC"/>
    <w:rsid w:val="00A0767B"/>
    <w:rsid w:val="00A11297"/>
    <w:rsid w:val="00A30FB1"/>
    <w:rsid w:val="00A41EF3"/>
    <w:rsid w:val="00A46D24"/>
    <w:rsid w:val="00A53410"/>
    <w:rsid w:val="00A60C70"/>
    <w:rsid w:val="00A62AF9"/>
    <w:rsid w:val="00A67B76"/>
    <w:rsid w:val="00A90B60"/>
    <w:rsid w:val="00AC5A6B"/>
    <w:rsid w:val="00B05E38"/>
    <w:rsid w:val="00B10567"/>
    <w:rsid w:val="00B16868"/>
    <w:rsid w:val="00B24C4A"/>
    <w:rsid w:val="00B31383"/>
    <w:rsid w:val="00B32C0D"/>
    <w:rsid w:val="00B34FC4"/>
    <w:rsid w:val="00B37882"/>
    <w:rsid w:val="00B4666D"/>
    <w:rsid w:val="00BA63A4"/>
    <w:rsid w:val="00BB156A"/>
    <w:rsid w:val="00BC2994"/>
    <w:rsid w:val="00BC3DC3"/>
    <w:rsid w:val="00BC6F42"/>
    <w:rsid w:val="00BE5CDB"/>
    <w:rsid w:val="00BF1F96"/>
    <w:rsid w:val="00BF3474"/>
    <w:rsid w:val="00C44296"/>
    <w:rsid w:val="00C45925"/>
    <w:rsid w:val="00C5746B"/>
    <w:rsid w:val="00C60E52"/>
    <w:rsid w:val="00C65AE5"/>
    <w:rsid w:val="00C6669C"/>
    <w:rsid w:val="00C74626"/>
    <w:rsid w:val="00C7503D"/>
    <w:rsid w:val="00C90246"/>
    <w:rsid w:val="00C961AE"/>
    <w:rsid w:val="00CA1F35"/>
    <w:rsid w:val="00CB1425"/>
    <w:rsid w:val="00CB4DA9"/>
    <w:rsid w:val="00CB6CE5"/>
    <w:rsid w:val="00CC2996"/>
    <w:rsid w:val="00D02867"/>
    <w:rsid w:val="00D0508E"/>
    <w:rsid w:val="00D077A5"/>
    <w:rsid w:val="00D12911"/>
    <w:rsid w:val="00D15605"/>
    <w:rsid w:val="00D21197"/>
    <w:rsid w:val="00D563EB"/>
    <w:rsid w:val="00D70715"/>
    <w:rsid w:val="00D75C7A"/>
    <w:rsid w:val="00D80990"/>
    <w:rsid w:val="00DA4E2A"/>
    <w:rsid w:val="00DC1997"/>
    <w:rsid w:val="00DC5047"/>
    <w:rsid w:val="00DD4E4B"/>
    <w:rsid w:val="00DE2126"/>
    <w:rsid w:val="00E12885"/>
    <w:rsid w:val="00E30CEE"/>
    <w:rsid w:val="00E376CA"/>
    <w:rsid w:val="00E4632C"/>
    <w:rsid w:val="00E51170"/>
    <w:rsid w:val="00E5696F"/>
    <w:rsid w:val="00E63205"/>
    <w:rsid w:val="00E746EA"/>
    <w:rsid w:val="00E76998"/>
    <w:rsid w:val="00E86AD7"/>
    <w:rsid w:val="00EA2D59"/>
    <w:rsid w:val="00EA3DB6"/>
    <w:rsid w:val="00ED582E"/>
    <w:rsid w:val="00EE2023"/>
    <w:rsid w:val="00F04115"/>
    <w:rsid w:val="00F058CC"/>
    <w:rsid w:val="00F0607C"/>
    <w:rsid w:val="00F16992"/>
    <w:rsid w:val="00F542C5"/>
    <w:rsid w:val="00F62E32"/>
    <w:rsid w:val="00F649CB"/>
    <w:rsid w:val="00F70389"/>
    <w:rsid w:val="00F711B8"/>
    <w:rsid w:val="00F74133"/>
    <w:rsid w:val="00F83CEB"/>
    <w:rsid w:val="00F935A2"/>
    <w:rsid w:val="00FA4C79"/>
    <w:rsid w:val="00FC2430"/>
    <w:rsid w:val="00FC2EDE"/>
    <w:rsid w:val="00FD66F1"/>
    <w:rsid w:val="00FE29A3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C4A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48"/>
      <w:szCs w:val="28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4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Brdtekst21">
    <w:name w:val="Brødtekst 21"/>
    <w:basedOn w:val="Normal"/>
    <w:pPr>
      <w:textAlignment w:val="baseline"/>
    </w:pPr>
    <w:rPr>
      <w:u w:val="single"/>
    </w:rPr>
  </w:style>
  <w:style w:type="paragraph" w:styleId="Brdteks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Sidehoved">
    <w:name w:val="head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Sidefod">
    <w:name w:val="foot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Sidetal">
    <w:name w:val="page number"/>
    <w:basedOn w:val="Standardskrifttypeiafsnit"/>
    <w:rsid w:val="006E2CCE"/>
  </w:style>
  <w:style w:type="character" w:customStyle="1" w:styleId="apple-converted-space">
    <w:name w:val="apple-converted-space"/>
    <w:rsid w:val="002500E7"/>
  </w:style>
  <w:style w:type="character" w:styleId="Hyperlink">
    <w:name w:val="Hyperlink"/>
    <w:uiPriority w:val="99"/>
    <w:unhideWhenUsed/>
    <w:rsid w:val="002500E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E591D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C4A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48"/>
      <w:szCs w:val="28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4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Brdtekst21">
    <w:name w:val="Brødtekst 21"/>
    <w:basedOn w:val="Normal"/>
    <w:pPr>
      <w:textAlignment w:val="baseline"/>
    </w:pPr>
    <w:rPr>
      <w:u w:val="single"/>
    </w:rPr>
  </w:style>
  <w:style w:type="paragraph" w:styleId="Brdteks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Sidehoved">
    <w:name w:val="head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Sidefod">
    <w:name w:val="foot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Sidetal">
    <w:name w:val="page number"/>
    <w:basedOn w:val="Standardskrifttypeiafsnit"/>
    <w:rsid w:val="006E2CCE"/>
  </w:style>
  <w:style w:type="character" w:customStyle="1" w:styleId="apple-converted-space">
    <w:name w:val="apple-converted-space"/>
    <w:rsid w:val="002500E7"/>
  </w:style>
  <w:style w:type="character" w:styleId="Hyperlink">
    <w:name w:val="Hyperlink"/>
    <w:uiPriority w:val="99"/>
    <w:unhideWhenUsed/>
    <w:rsid w:val="002500E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E591D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OgOlePC\Desktop\Pr&#230;diken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07D0-438D-428A-A166-AD1298B8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Prædiken skabelon.dotx</Template>
  <TotalTime>446</TotalTime>
  <Pages>1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tiders Gud</vt:lpstr>
    </vt:vector>
  </TitlesOfParts>
  <Company>Nøddehave Computing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tiders Gud</dc:title>
  <dc:creator>IngeOgOlePC</dc:creator>
  <cp:lastModifiedBy>IngeOgOlePC</cp:lastModifiedBy>
  <cp:revision>38</cp:revision>
  <cp:lastPrinted>2018-08-05T08:49:00Z</cp:lastPrinted>
  <dcterms:created xsi:type="dcterms:W3CDTF">2018-08-02T14:11:00Z</dcterms:created>
  <dcterms:modified xsi:type="dcterms:W3CDTF">2018-09-12T08:41:00Z</dcterms:modified>
</cp:coreProperties>
</file>