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E7" w:rsidRDefault="006448B6" w:rsidP="00A3505C">
      <w:pPr>
        <w:rPr>
          <w:b/>
          <w:sz w:val="32"/>
          <w:szCs w:val="32"/>
        </w:rPr>
      </w:pPr>
      <w:r w:rsidRPr="006448B6">
        <w:rPr>
          <w:b/>
          <w:sz w:val="32"/>
          <w:szCs w:val="32"/>
        </w:rPr>
        <w:t>Minde</w:t>
      </w:r>
      <w:r>
        <w:rPr>
          <w:b/>
          <w:sz w:val="32"/>
          <w:szCs w:val="32"/>
        </w:rPr>
        <w:t>salme</w:t>
      </w:r>
      <w:r w:rsidR="006E513C">
        <w:rPr>
          <w:b/>
          <w:sz w:val="32"/>
          <w:szCs w:val="32"/>
        </w:rPr>
        <w:t xml:space="preserve"> </w:t>
      </w:r>
    </w:p>
    <w:p w:rsidR="006448B6" w:rsidRDefault="005365C8" w:rsidP="00A350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365C8" w:rsidRDefault="005365C8" w:rsidP="00A3505C">
      <w:pPr>
        <w:rPr>
          <w:b/>
          <w:sz w:val="28"/>
          <w:szCs w:val="28"/>
        </w:rPr>
      </w:pPr>
      <w:r w:rsidRPr="005365C8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ud skabte os med liv og ånd</w:t>
      </w:r>
    </w:p>
    <w:p w:rsidR="005365C8" w:rsidRDefault="005365C8" w:rsidP="00A3505C">
      <w:pPr>
        <w:rPr>
          <w:b/>
          <w:sz w:val="28"/>
          <w:szCs w:val="28"/>
        </w:rPr>
      </w:pPr>
      <w:r>
        <w:rPr>
          <w:b/>
          <w:sz w:val="28"/>
          <w:szCs w:val="28"/>
        </w:rPr>
        <w:t>og alt han har os givet,</w:t>
      </w:r>
    </w:p>
    <w:p w:rsidR="005365C8" w:rsidRDefault="005365C8" w:rsidP="00A350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han </w:t>
      </w:r>
      <w:r w:rsidR="006D4E89">
        <w:rPr>
          <w:b/>
          <w:sz w:val="28"/>
          <w:szCs w:val="28"/>
        </w:rPr>
        <w:t xml:space="preserve">rækker </w:t>
      </w:r>
      <w:r>
        <w:rPr>
          <w:b/>
          <w:sz w:val="28"/>
          <w:szCs w:val="28"/>
        </w:rPr>
        <w:t xml:space="preserve">os </w:t>
      </w:r>
      <w:r w:rsidR="006D4E89">
        <w:rPr>
          <w:b/>
          <w:sz w:val="28"/>
          <w:szCs w:val="28"/>
        </w:rPr>
        <w:t>sin</w:t>
      </w:r>
      <w:r>
        <w:rPr>
          <w:b/>
          <w:sz w:val="28"/>
          <w:szCs w:val="28"/>
        </w:rPr>
        <w:t xml:space="preserve"> stærke </w:t>
      </w:r>
      <w:r w:rsidR="006D4E89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ånd</w:t>
      </w:r>
    </w:p>
    <w:p w:rsidR="005365C8" w:rsidRDefault="005365C8" w:rsidP="00A3505C">
      <w:pPr>
        <w:rPr>
          <w:b/>
          <w:sz w:val="28"/>
          <w:szCs w:val="28"/>
        </w:rPr>
      </w:pPr>
      <w:r>
        <w:rPr>
          <w:b/>
          <w:sz w:val="28"/>
          <w:szCs w:val="28"/>
        </w:rPr>
        <w:t>i døden som i livet.</w:t>
      </w:r>
    </w:p>
    <w:p w:rsidR="00755804" w:rsidRDefault="00755804" w:rsidP="00F10514">
      <w:pPr>
        <w:rPr>
          <w:b/>
          <w:sz w:val="28"/>
          <w:szCs w:val="28"/>
        </w:rPr>
      </w:pPr>
    </w:p>
    <w:p w:rsidR="00A86F28" w:rsidRPr="006448B6" w:rsidRDefault="00A86F28" w:rsidP="00A86F28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>Når dødens mørke kommer nær</w:t>
      </w:r>
    </w:p>
    <w:p w:rsidR="00A86F28" w:rsidRPr="006448B6" w:rsidRDefault="00A86F28" w:rsidP="00A86F28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>og vil vort mod borttage</w:t>
      </w:r>
    </w:p>
    <w:p w:rsidR="00A86F28" w:rsidRPr="006448B6" w:rsidRDefault="00A86F28" w:rsidP="00A86F28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>så ved vi, Jesus du er her,</w:t>
      </w:r>
    </w:p>
    <w:p w:rsidR="00A86F28" w:rsidRPr="006448B6" w:rsidRDefault="00A86F28" w:rsidP="00A86F28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>er hos os alle dage.</w:t>
      </w:r>
    </w:p>
    <w:p w:rsidR="00A86F28" w:rsidRDefault="00A86F28" w:rsidP="00A86F28">
      <w:pPr>
        <w:rPr>
          <w:b/>
          <w:sz w:val="28"/>
          <w:szCs w:val="28"/>
        </w:rPr>
      </w:pPr>
    </w:p>
    <w:p w:rsidR="00A86F28" w:rsidRPr="006448B6" w:rsidRDefault="00A86F28" w:rsidP="00A86F28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 xml:space="preserve">Vi mindes dem der forud gik </w:t>
      </w:r>
    </w:p>
    <w:p w:rsidR="00A86F28" w:rsidRPr="006448B6" w:rsidRDefault="00A86F28" w:rsidP="00A86F28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>for frelseren at møde,</w:t>
      </w:r>
    </w:p>
    <w:p w:rsidR="00A86F28" w:rsidRPr="006448B6" w:rsidRDefault="00A86F28" w:rsidP="00A86F28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 xml:space="preserve">et evigt liv hos Gud de fik </w:t>
      </w:r>
    </w:p>
    <w:p w:rsidR="00A86F28" w:rsidRPr="006448B6" w:rsidRDefault="00A86F28" w:rsidP="00A86F28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>i livets morgenrøde.</w:t>
      </w:r>
    </w:p>
    <w:p w:rsidR="00A86F28" w:rsidRPr="006448B6" w:rsidRDefault="00A86F28" w:rsidP="00F105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0514" w:rsidRDefault="00A86F28" w:rsidP="00F105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 kærlighed vi sammen står</w:t>
      </w:r>
    </w:p>
    <w:p w:rsidR="00A86F28" w:rsidRPr="006448B6" w:rsidRDefault="00A86F28" w:rsidP="00F10514">
      <w:pPr>
        <w:rPr>
          <w:b/>
          <w:sz w:val="28"/>
          <w:szCs w:val="28"/>
        </w:rPr>
      </w:pPr>
      <w:r>
        <w:rPr>
          <w:b/>
          <w:sz w:val="28"/>
          <w:szCs w:val="28"/>
        </w:rPr>
        <w:t>når dødens smerte kommer,</w:t>
      </w:r>
    </w:p>
    <w:p w:rsidR="00F10514" w:rsidRPr="006448B6" w:rsidRDefault="00F10514" w:rsidP="00F10514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 xml:space="preserve">men det der visner og forgår </w:t>
      </w:r>
    </w:p>
    <w:p w:rsidR="00F10514" w:rsidRPr="006448B6" w:rsidRDefault="00F10514" w:rsidP="00F10514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 xml:space="preserve">opstår </w:t>
      </w:r>
      <w:r w:rsidR="008E16DA">
        <w:rPr>
          <w:b/>
          <w:sz w:val="28"/>
          <w:szCs w:val="28"/>
        </w:rPr>
        <w:t>til</w:t>
      </w:r>
      <w:r w:rsidRPr="006448B6">
        <w:rPr>
          <w:b/>
          <w:sz w:val="28"/>
          <w:szCs w:val="28"/>
        </w:rPr>
        <w:t xml:space="preserve"> evig sommer.</w:t>
      </w:r>
    </w:p>
    <w:p w:rsidR="005C355F" w:rsidRPr="006448B6" w:rsidRDefault="005C355F" w:rsidP="00A3505C">
      <w:pPr>
        <w:rPr>
          <w:b/>
          <w:sz w:val="28"/>
          <w:szCs w:val="28"/>
        </w:rPr>
      </w:pPr>
    </w:p>
    <w:p w:rsidR="00A3505C" w:rsidRPr="006448B6" w:rsidRDefault="00A3505C" w:rsidP="00A3505C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 xml:space="preserve">I stilhed vi vil tænke på </w:t>
      </w:r>
    </w:p>
    <w:p w:rsidR="00A3505C" w:rsidRPr="006448B6" w:rsidRDefault="00A3505C" w:rsidP="00A3505C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>de mange gode minder,</w:t>
      </w:r>
    </w:p>
    <w:p w:rsidR="00A3505C" w:rsidRPr="006448B6" w:rsidRDefault="00A3505C" w:rsidP="00A3505C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 xml:space="preserve">for hvad vi delte og vi så, </w:t>
      </w:r>
    </w:p>
    <w:p w:rsidR="00A3505C" w:rsidRPr="006448B6" w:rsidRDefault="00A3505C" w:rsidP="00A3505C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>for liv som aldrig svinder.</w:t>
      </w:r>
    </w:p>
    <w:p w:rsidR="00A3505C" w:rsidRPr="006448B6" w:rsidRDefault="00A3505C" w:rsidP="00A3505C">
      <w:pPr>
        <w:rPr>
          <w:b/>
          <w:sz w:val="28"/>
          <w:szCs w:val="28"/>
        </w:rPr>
      </w:pPr>
    </w:p>
    <w:p w:rsidR="00913EE7" w:rsidRDefault="00913EE7" w:rsidP="00A3505C">
      <w:pPr>
        <w:rPr>
          <w:b/>
          <w:sz w:val="28"/>
          <w:szCs w:val="28"/>
        </w:rPr>
      </w:pPr>
    </w:p>
    <w:p w:rsidR="00913EE7" w:rsidRDefault="00913EE7" w:rsidP="00A3505C">
      <w:pPr>
        <w:rPr>
          <w:b/>
          <w:sz w:val="28"/>
          <w:szCs w:val="28"/>
        </w:rPr>
      </w:pPr>
    </w:p>
    <w:p w:rsidR="00913EE7" w:rsidRDefault="00913EE7" w:rsidP="00A3505C">
      <w:pPr>
        <w:rPr>
          <w:b/>
          <w:sz w:val="28"/>
          <w:szCs w:val="28"/>
        </w:rPr>
      </w:pPr>
    </w:p>
    <w:p w:rsidR="00913EE7" w:rsidRDefault="00913EE7" w:rsidP="00A3505C">
      <w:pPr>
        <w:rPr>
          <w:b/>
          <w:sz w:val="28"/>
          <w:szCs w:val="28"/>
        </w:rPr>
      </w:pPr>
    </w:p>
    <w:p w:rsidR="00913EE7" w:rsidRDefault="00913EE7" w:rsidP="00A3505C">
      <w:pPr>
        <w:rPr>
          <w:b/>
          <w:sz w:val="28"/>
          <w:szCs w:val="28"/>
        </w:rPr>
      </w:pPr>
    </w:p>
    <w:p w:rsidR="00913EE7" w:rsidRDefault="00913EE7" w:rsidP="00A3505C">
      <w:pPr>
        <w:rPr>
          <w:b/>
          <w:sz w:val="28"/>
          <w:szCs w:val="28"/>
        </w:rPr>
      </w:pPr>
    </w:p>
    <w:p w:rsidR="00913EE7" w:rsidRDefault="00913EE7" w:rsidP="00A3505C">
      <w:pPr>
        <w:rPr>
          <w:b/>
          <w:sz w:val="28"/>
          <w:szCs w:val="28"/>
        </w:rPr>
      </w:pPr>
    </w:p>
    <w:p w:rsidR="00913EE7" w:rsidRDefault="00913EE7" w:rsidP="00A3505C">
      <w:pPr>
        <w:rPr>
          <w:b/>
          <w:sz w:val="28"/>
          <w:szCs w:val="28"/>
        </w:rPr>
      </w:pPr>
    </w:p>
    <w:p w:rsidR="00913EE7" w:rsidRDefault="00913EE7" w:rsidP="00A3505C">
      <w:pPr>
        <w:rPr>
          <w:b/>
          <w:sz w:val="28"/>
          <w:szCs w:val="28"/>
        </w:rPr>
      </w:pPr>
    </w:p>
    <w:p w:rsidR="00A3505C" w:rsidRPr="006448B6" w:rsidRDefault="00A3505C" w:rsidP="00A3505C">
      <w:pPr>
        <w:rPr>
          <w:b/>
          <w:sz w:val="28"/>
          <w:szCs w:val="28"/>
        </w:rPr>
      </w:pPr>
      <w:bookmarkStart w:id="0" w:name="_GoBack"/>
      <w:bookmarkEnd w:id="0"/>
      <w:r w:rsidRPr="006448B6">
        <w:rPr>
          <w:b/>
          <w:sz w:val="28"/>
          <w:szCs w:val="28"/>
        </w:rPr>
        <w:t xml:space="preserve">Det liv vi fik, de gode år </w:t>
      </w:r>
    </w:p>
    <w:p w:rsidR="00A3505C" w:rsidRPr="006448B6" w:rsidRDefault="00A3505C" w:rsidP="00A3505C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>vi nød blandt venner kære</w:t>
      </w:r>
    </w:p>
    <w:p w:rsidR="00A3505C" w:rsidRPr="006448B6" w:rsidRDefault="007E7D5C" w:rsidP="00A3505C">
      <w:pPr>
        <w:rPr>
          <w:b/>
          <w:sz w:val="28"/>
          <w:szCs w:val="28"/>
        </w:rPr>
      </w:pPr>
      <w:r>
        <w:rPr>
          <w:b/>
          <w:sz w:val="28"/>
          <w:szCs w:val="28"/>
        </w:rPr>
        <w:t>gi’r håbet</w:t>
      </w:r>
      <w:r w:rsidR="00A3505C" w:rsidRPr="006448B6">
        <w:rPr>
          <w:b/>
          <w:sz w:val="28"/>
          <w:szCs w:val="28"/>
        </w:rPr>
        <w:t xml:space="preserve"> om en evig vår </w:t>
      </w:r>
    </w:p>
    <w:p w:rsidR="00A3505C" w:rsidRPr="006448B6" w:rsidRDefault="00A3505C" w:rsidP="00A3505C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>hvor vi skal sammen være.</w:t>
      </w:r>
    </w:p>
    <w:p w:rsidR="00A3505C" w:rsidRDefault="00A3505C" w:rsidP="00A3505C">
      <w:pPr>
        <w:rPr>
          <w:b/>
          <w:sz w:val="28"/>
          <w:szCs w:val="28"/>
        </w:rPr>
      </w:pPr>
    </w:p>
    <w:p w:rsidR="00A86F28" w:rsidRPr="006448B6" w:rsidRDefault="00A86F28" w:rsidP="00A86F28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 xml:space="preserve">Om end Gud giver gode kår, </w:t>
      </w:r>
    </w:p>
    <w:p w:rsidR="00A86F28" w:rsidRPr="006448B6" w:rsidRDefault="00A86F28" w:rsidP="00A86F28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>vi møder død og smerte,</w:t>
      </w:r>
    </w:p>
    <w:p w:rsidR="00A86F28" w:rsidRPr="006448B6" w:rsidRDefault="00A86F28" w:rsidP="00A86F28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>men midt i sorgen Gud formår</w:t>
      </w:r>
      <w:r>
        <w:rPr>
          <w:b/>
          <w:sz w:val="28"/>
          <w:szCs w:val="28"/>
        </w:rPr>
        <w:t>,</w:t>
      </w:r>
      <w:r w:rsidRPr="006448B6">
        <w:rPr>
          <w:b/>
          <w:sz w:val="28"/>
          <w:szCs w:val="28"/>
        </w:rPr>
        <w:t xml:space="preserve"> </w:t>
      </w:r>
    </w:p>
    <w:p w:rsidR="00A86F28" w:rsidRPr="006448B6" w:rsidRDefault="00A86F28" w:rsidP="00A86F28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>at trøste sorgfuldt hjerte.</w:t>
      </w:r>
    </w:p>
    <w:p w:rsidR="00A86F28" w:rsidRPr="006448B6" w:rsidRDefault="00A86F28" w:rsidP="00A86F28">
      <w:pPr>
        <w:rPr>
          <w:b/>
          <w:sz w:val="28"/>
          <w:szCs w:val="28"/>
        </w:rPr>
      </w:pPr>
    </w:p>
    <w:p w:rsidR="00A3505C" w:rsidRPr="006448B6" w:rsidRDefault="00A3505C" w:rsidP="00A3505C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 xml:space="preserve">Hvor sorgen sætter sine spor </w:t>
      </w:r>
    </w:p>
    <w:p w:rsidR="00A3505C" w:rsidRPr="006448B6" w:rsidRDefault="00A3505C" w:rsidP="00A3505C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>og får os til at græde</w:t>
      </w:r>
    </w:p>
    <w:p w:rsidR="00A3505C" w:rsidRPr="006448B6" w:rsidRDefault="00A3505C" w:rsidP="00A3505C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 xml:space="preserve">dér er der trøst for den som tror </w:t>
      </w:r>
    </w:p>
    <w:p w:rsidR="00A3505C" w:rsidRPr="006448B6" w:rsidRDefault="00A3505C" w:rsidP="00A3505C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>og vej hvor vi kan træde.</w:t>
      </w:r>
    </w:p>
    <w:p w:rsidR="00A3505C" w:rsidRPr="006448B6" w:rsidRDefault="00A3505C" w:rsidP="00A3505C">
      <w:pPr>
        <w:rPr>
          <w:b/>
          <w:sz w:val="28"/>
          <w:szCs w:val="28"/>
        </w:rPr>
      </w:pPr>
    </w:p>
    <w:p w:rsidR="00A3505C" w:rsidRPr="006448B6" w:rsidRDefault="00A3505C" w:rsidP="00A3505C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 xml:space="preserve">De kære som vi mister her, </w:t>
      </w:r>
    </w:p>
    <w:p w:rsidR="00A3505C" w:rsidRPr="006448B6" w:rsidRDefault="00A3505C" w:rsidP="00A3505C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>dem skal vi atter møde,</w:t>
      </w:r>
    </w:p>
    <w:p w:rsidR="00A3505C" w:rsidRPr="006448B6" w:rsidRDefault="00A3505C" w:rsidP="00A3505C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 xml:space="preserve">i evighed vi samles der </w:t>
      </w:r>
    </w:p>
    <w:p w:rsidR="00A3505C" w:rsidRPr="006448B6" w:rsidRDefault="00A3505C" w:rsidP="00A3505C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>opstået fra de døde.</w:t>
      </w:r>
    </w:p>
    <w:p w:rsidR="00A3505C" w:rsidRPr="006448B6" w:rsidRDefault="00A3505C" w:rsidP="00A3505C">
      <w:pPr>
        <w:rPr>
          <w:b/>
          <w:sz w:val="28"/>
          <w:szCs w:val="28"/>
        </w:rPr>
      </w:pPr>
    </w:p>
    <w:p w:rsidR="00A3505C" w:rsidRPr="006448B6" w:rsidRDefault="00A3505C" w:rsidP="00A3505C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 xml:space="preserve">I kærlighed Gud rækker ud, </w:t>
      </w:r>
    </w:p>
    <w:p w:rsidR="00A3505C" w:rsidRPr="006448B6" w:rsidRDefault="00913EE7" w:rsidP="00A3505C">
      <w:pPr>
        <w:rPr>
          <w:b/>
          <w:sz w:val="28"/>
          <w:szCs w:val="28"/>
        </w:rPr>
      </w:pPr>
      <w:r>
        <w:rPr>
          <w:b/>
          <w:sz w:val="28"/>
          <w:szCs w:val="28"/>
        </w:rPr>
        <w:t>og i hans ord det lyder</w:t>
      </w:r>
      <w:r w:rsidR="00A3505C" w:rsidRPr="006448B6">
        <w:rPr>
          <w:b/>
          <w:sz w:val="28"/>
          <w:szCs w:val="28"/>
        </w:rPr>
        <w:t>:</w:t>
      </w:r>
    </w:p>
    <w:p w:rsidR="00A3505C" w:rsidRPr="006448B6" w:rsidRDefault="00A3505C" w:rsidP="00A3505C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 xml:space="preserve">at vi er et, er børn af Gud, </w:t>
      </w:r>
    </w:p>
    <w:p w:rsidR="00A3505C" w:rsidRPr="006448B6" w:rsidRDefault="00A3505C" w:rsidP="00A3505C">
      <w:pPr>
        <w:rPr>
          <w:b/>
          <w:sz w:val="28"/>
          <w:szCs w:val="28"/>
        </w:rPr>
      </w:pPr>
      <w:r w:rsidRPr="006448B6">
        <w:rPr>
          <w:b/>
          <w:sz w:val="28"/>
          <w:szCs w:val="28"/>
        </w:rPr>
        <w:t>han dødens grænser bryder.</w:t>
      </w:r>
    </w:p>
    <w:p w:rsidR="005F1523" w:rsidRPr="006448B6" w:rsidRDefault="005F1523" w:rsidP="005F1523">
      <w:pPr>
        <w:rPr>
          <w:b/>
          <w:sz w:val="28"/>
          <w:szCs w:val="28"/>
        </w:rPr>
      </w:pPr>
    </w:p>
    <w:p w:rsidR="00A86F28" w:rsidRDefault="00A86F28" w:rsidP="00A3505C">
      <w:pPr>
        <w:rPr>
          <w:b/>
          <w:sz w:val="18"/>
          <w:szCs w:val="18"/>
        </w:rPr>
      </w:pPr>
    </w:p>
    <w:p w:rsidR="00A3505C" w:rsidRPr="009A38B0" w:rsidRDefault="005F1523" w:rsidP="00A3505C">
      <w:pPr>
        <w:rPr>
          <w:b/>
          <w:sz w:val="18"/>
          <w:szCs w:val="18"/>
        </w:rPr>
      </w:pPr>
      <w:r w:rsidRPr="009A38B0">
        <w:rPr>
          <w:b/>
          <w:sz w:val="18"/>
          <w:szCs w:val="18"/>
        </w:rPr>
        <w:t>B</w:t>
      </w:r>
      <w:r w:rsidR="00A3505C" w:rsidRPr="009A38B0">
        <w:rPr>
          <w:b/>
          <w:sz w:val="18"/>
          <w:szCs w:val="18"/>
        </w:rPr>
        <w:t>ygget på mel.:</w:t>
      </w:r>
    </w:p>
    <w:p w:rsidR="00A3505C" w:rsidRPr="009A38B0" w:rsidRDefault="006E513C" w:rsidP="00A3505C">
      <w:pPr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A3505C" w:rsidRPr="009A38B0">
        <w:rPr>
          <w:b/>
          <w:sz w:val="18"/>
          <w:szCs w:val="18"/>
        </w:rPr>
        <w:t>Nu falmer skoven</w:t>
      </w:r>
      <w:r>
        <w:rPr>
          <w:b/>
          <w:sz w:val="18"/>
          <w:szCs w:val="18"/>
        </w:rPr>
        <w:t>)</w:t>
      </w:r>
    </w:p>
    <w:p w:rsidR="00A3505C" w:rsidRPr="009A38B0" w:rsidRDefault="006D4E89" w:rsidP="00A3505C">
      <w:pPr>
        <w:rPr>
          <w:b/>
          <w:sz w:val="18"/>
          <w:szCs w:val="18"/>
        </w:rPr>
      </w:pPr>
      <w:r>
        <w:rPr>
          <w:b/>
          <w:sz w:val="18"/>
          <w:szCs w:val="18"/>
        </w:rPr>
        <w:t>J.H.Nebelong</w:t>
      </w:r>
    </w:p>
    <w:p w:rsidR="00A3505C" w:rsidRPr="009A38B0" w:rsidRDefault="00A3505C" w:rsidP="00A3505C">
      <w:pPr>
        <w:rPr>
          <w:b/>
          <w:sz w:val="18"/>
          <w:szCs w:val="18"/>
        </w:rPr>
      </w:pPr>
      <w:r w:rsidRPr="009A38B0">
        <w:rPr>
          <w:b/>
          <w:sz w:val="18"/>
          <w:szCs w:val="18"/>
        </w:rPr>
        <w:t>Ole Bækgaard</w:t>
      </w:r>
    </w:p>
    <w:p w:rsidR="005D0226" w:rsidRDefault="006D4E89" w:rsidP="00143AC0">
      <w:pPr>
        <w:rPr>
          <w:b/>
          <w:sz w:val="18"/>
          <w:szCs w:val="18"/>
        </w:rPr>
      </w:pPr>
      <w:r>
        <w:rPr>
          <w:b/>
          <w:sz w:val="18"/>
          <w:szCs w:val="18"/>
        </w:rPr>
        <w:t>1.8.</w:t>
      </w:r>
      <w:r w:rsidR="00A3505C" w:rsidRPr="009A38B0">
        <w:rPr>
          <w:b/>
          <w:sz w:val="18"/>
          <w:szCs w:val="18"/>
        </w:rPr>
        <w:t>2018 Nyrup</w:t>
      </w:r>
      <w:r>
        <w:rPr>
          <w:b/>
          <w:sz w:val="18"/>
          <w:szCs w:val="18"/>
        </w:rPr>
        <w:t>/Allerød</w:t>
      </w:r>
    </w:p>
    <w:p w:rsidR="005365C8" w:rsidRDefault="005365C8" w:rsidP="00143AC0">
      <w:pPr>
        <w:rPr>
          <w:b/>
          <w:sz w:val="18"/>
          <w:szCs w:val="18"/>
        </w:rPr>
      </w:pPr>
    </w:p>
    <w:sectPr w:rsidR="005365C8" w:rsidSect="005365C8">
      <w:pgSz w:w="16834" w:h="11909" w:orient="landscape" w:code="9"/>
      <w:pgMar w:top="709" w:right="720" w:bottom="1" w:left="1440" w:header="568" w:footer="706" w:gutter="0"/>
      <w:cols w:num="2" w:space="28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D8" w:rsidRDefault="000036D8">
      <w:r>
        <w:separator/>
      </w:r>
    </w:p>
  </w:endnote>
  <w:endnote w:type="continuationSeparator" w:id="0">
    <w:p w:rsidR="000036D8" w:rsidRDefault="0000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D8" w:rsidRDefault="000036D8">
      <w:r>
        <w:separator/>
      </w:r>
    </w:p>
  </w:footnote>
  <w:footnote w:type="continuationSeparator" w:id="0">
    <w:p w:rsidR="000036D8" w:rsidRDefault="0000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5C"/>
    <w:rsid w:val="00001672"/>
    <w:rsid w:val="000036D8"/>
    <w:rsid w:val="00004C58"/>
    <w:rsid w:val="00007624"/>
    <w:rsid w:val="00017C31"/>
    <w:rsid w:val="0002664A"/>
    <w:rsid w:val="00026987"/>
    <w:rsid w:val="00066482"/>
    <w:rsid w:val="000722F6"/>
    <w:rsid w:val="0007750B"/>
    <w:rsid w:val="00090349"/>
    <w:rsid w:val="00097874"/>
    <w:rsid w:val="000B78B9"/>
    <w:rsid w:val="000C28A9"/>
    <w:rsid w:val="000F2635"/>
    <w:rsid w:val="000F40AB"/>
    <w:rsid w:val="000F7071"/>
    <w:rsid w:val="0010268F"/>
    <w:rsid w:val="001067E4"/>
    <w:rsid w:val="00114921"/>
    <w:rsid w:val="00125E3D"/>
    <w:rsid w:val="00143AC0"/>
    <w:rsid w:val="00145F5E"/>
    <w:rsid w:val="001861A0"/>
    <w:rsid w:val="001908A2"/>
    <w:rsid w:val="00190C68"/>
    <w:rsid w:val="0019465E"/>
    <w:rsid w:val="001A3573"/>
    <w:rsid w:val="001C3B0E"/>
    <w:rsid w:val="001C7C87"/>
    <w:rsid w:val="001C7E61"/>
    <w:rsid w:val="001D2AD9"/>
    <w:rsid w:val="001D365D"/>
    <w:rsid w:val="001D3B2D"/>
    <w:rsid w:val="001E30B8"/>
    <w:rsid w:val="00231FD7"/>
    <w:rsid w:val="00234A72"/>
    <w:rsid w:val="00235E97"/>
    <w:rsid w:val="0024463A"/>
    <w:rsid w:val="002500E7"/>
    <w:rsid w:val="00254763"/>
    <w:rsid w:val="00256FE3"/>
    <w:rsid w:val="0025704A"/>
    <w:rsid w:val="00263818"/>
    <w:rsid w:val="002715AB"/>
    <w:rsid w:val="00272C46"/>
    <w:rsid w:val="002763E7"/>
    <w:rsid w:val="00292FFC"/>
    <w:rsid w:val="002D6C9A"/>
    <w:rsid w:val="002E1ED8"/>
    <w:rsid w:val="002E4AA3"/>
    <w:rsid w:val="002E7590"/>
    <w:rsid w:val="00301E1C"/>
    <w:rsid w:val="00305E13"/>
    <w:rsid w:val="00315AB5"/>
    <w:rsid w:val="00360351"/>
    <w:rsid w:val="00366ABE"/>
    <w:rsid w:val="00391288"/>
    <w:rsid w:val="003A1980"/>
    <w:rsid w:val="003A3AA5"/>
    <w:rsid w:val="003C1DAE"/>
    <w:rsid w:val="003E24BD"/>
    <w:rsid w:val="003E7EB0"/>
    <w:rsid w:val="003F47C8"/>
    <w:rsid w:val="004016FE"/>
    <w:rsid w:val="00411318"/>
    <w:rsid w:val="00430668"/>
    <w:rsid w:val="004334CA"/>
    <w:rsid w:val="00443EAC"/>
    <w:rsid w:val="004477F9"/>
    <w:rsid w:val="004532A7"/>
    <w:rsid w:val="00455177"/>
    <w:rsid w:val="004627D1"/>
    <w:rsid w:val="00483D98"/>
    <w:rsid w:val="00486B57"/>
    <w:rsid w:val="00487D80"/>
    <w:rsid w:val="0049245D"/>
    <w:rsid w:val="004E2009"/>
    <w:rsid w:val="004E40C1"/>
    <w:rsid w:val="004F20D5"/>
    <w:rsid w:val="004F2C0A"/>
    <w:rsid w:val="004F7A43"/>
    <w:rsid w:val="00520731"/>
    <w:rsid w:val="005365C8"/>
    <w:rsid w:val="005468A5"/>
    <w:rsid w:val="00566012"/>
    <w:rsid w:val="0057394A"/>
    <w:rsid w:val="005739F7"/>
    <w:rsid w:val="005775AB"/>
    <w:rsid w:val="005A16B9"/>
    <w:rsid w:val="005C355F"/>
    <w:rsid w:val="005C365C"/>
    <w:rsid w:val="005D0226"/>
    <w:rsid w:val="005F1523"/>
    <w:rsid w:val="00601765"/>
    <w:rsid w:val="006318D1"/>
    <w:rsid w:val="006431CF"/>
    <w:rsid w:val="00643EFF"/>
    <w:rsid w:val="006448B6"/>
    <w:rsid w:val="00650FC0"/>
    <w:rsid w:val="00662E11"/>
    <w:rsid w:val="0068540A"/>
    <w:rsid w:val="006A43F0"/>
    <w:rsid w:val="006A44A2"/>
    <w:rsid w:val="006A532E"/>
    <w:rsid w:val="006D4E89"/>
    <w:rsid w:val="006D6821"/>
    <w:rsid w:val="006E2CCE"/>
    <w:rsid w:val="006E513C"/>
    <w:rsid w:val="00714072"/>
    <w:rsid w:val="00735CEF"/>
    <w:rsid w:val="00750FF0"/>
    <w:rsid w:val="007541DB"/>
    <w:rsid w:val="00754A8C"/>
    <w:rsid w:val="00755804"/>
    <w:rsid w:val="00772EEB"/>
    <w:rsid w:val="007B454C"/>
    <w:rsid w:val="007C1CED"/>
    <w:rsid w:val="007E591D"/>
    <w:rsid w:val="007E7D5C"/>
    <w:rsid w:val="00801EEF"/>
    <w:rsid w:val="00801FE6"/>
    <w:rsid w:val="00820497"/>
    <w:rsid w:val="00820FEE"/>
    <w:rsid w:val="008217AF"/>
    <w:rsid w:val="008255AB"/>
    <w:rsid w:val="008548D5"/>
    <w:rsid w:val="00887261"/>
    <w:rsid w:val="00887B61"/>
    <w:rsid w:val="008920FF"/>
    <w:rsid w:val="008A3299"/>
    <w:rsid w:val="008E16DA"/>
    <w:rsid w:val="008E3DF0"/>
    <w:rsid w:val="008F6A5D"/>
    <w:rsid w:val="00913DDA"/>
    <w:rsid w:val="00913EE7"/>
    <w:rsid w:val="0091540D"/>
    <w:rsid w:val="0093066F"/>
    <w:rsid w:val="00974C0A"/>
    <w:rsid w:val="00996E4A"/>
    <w:rsid w:val="009A38B0"/>
    <w:rsid w:val="009B4C69"/>
    <w:rsid w:val="009C4C25"/>
    <w:rsid w:val="009C545A"/>
    <w:rsid w:val="009C5A08"/>
    <w:rsid w:val="009E5895"/>
    <w:rsid w:val="009F71CC"/>
    <w:rsid w:val="00A0767B"/>
    <w:rsid w:val="00A11297"/>
    <w:rsid w:val="00A3505C"/>
    <w:rsid w:val="00A46D24"/>
    <w:rsid w:val="00A53410"/>
    <w:rsid w:val="00A60C70"/>
    <w:rsid w:val="00A62AF9"/>
    <w:rsid w:val="00A67B76"/>
    <w:rsid w:val="00A86F28"/>
    <w:rsid w:val="00A90B60"/>
    <w:rsid w:val="00A9257E"/>
    <w:rsid w:val="00B05E38"/>
    <w:rsid w:val="00B10567"/>
    <w:rsid w:val="00B16868"/>
    <w:rsid w:val="00B236E7"/>
    <w:rsid w:val="00B31383"/>
    <w:rsid w:val="00B32C0D"/>
    <w:rsid w:val="00B4666D"/>
    <w:rsid w:val="00BA63A4"/>
    <w:rsid w:val="00BB156A"/>
    <w:rsid w:val="00BC3DC3"/>
    <w:rsid w:val="00BC6F42"/>
    <w:rsid w:val="00BE3005"/>
    <w:rsid w:val="00BF1F96"/>
    <w:rsid w:val="00BF3474"/>
    <w:rsid w:val="00C44296"/>
    <w:rsid w:val="00C45925"/>
    <w:rsid w:val="00C5746B"/>
    <w:rsid w:val="00C60E52"/>
    <w:rsid w:val="00C65AE5"/>
    <w:rsid w:val="00C6669C"/>
    <w:rsid w:val="00C73C39"/>
    <w:rsid w:val="00C74626"/>
    <w:rsid w:val="00C7503D"/>
    <w:rsid w:val="00C90246"/>
    <w:rsid w:val="00C961AE"/>
    <w:rsid w:val="00CA72A6"/>
    <w:rsid w:val="00CB4DA9"/>
    <w:rsid w:val="00CB6CE5"/>
    <w:rsid w:val="00D02867"/>
    <w:rsid w:val="00D0508E"/>
    <w:rsid w:val="00D12911"/>
    <w:rsid w:val="00D21197"/>
    <w:rsid w:val="00D70715"/>
    <w:rsid w:val="00D70A8F"/>
    <w:rsid w:val="00D75C7A"/>
    <w:rsid w:val="00D80990"/>
    <w:rsid w:val="00DA4E2A"/>
    <w:rsid w:val="00DC1997"/>
    <w:rsid w:val="00DC5047"/>
    <w:rsid w:val="00DD4E4B"/>
    <w:rsid w:val="00DE2126"/>
    <w:rsid w:val="00E12885"/>
    <w:rsid w:val="00E30CEE"/>
    <w:rsid w:val="00E376CA"/>
    <w:rsid w:val="00E430D0"/>
    <w:rsid w:val="00E4632C"/>
    <w:rsid w:val="00E51170"/>
    <w:rsid w:val="00E5696F"/>
    <w:rsid w:val="00E63205"/>
    <w:rsid w:val="00E746EA"/>
    <w:rsid w:val="00E76998"/>
    <w:rsid w:val="00E86AD7"/>
    <w:rsid w:val="00EA2D59"/>
    <w:rsid w:val="00EA3DB6"/>
    <w:rsid w:val="00ED582E"/>
    <w:rsid w:val="00EE2023"/>
    <w:rsid w:val="00F04115"/>
    <w:rsid w:val="00F058CC"/>
    <w:rsid w:val="00F10514"/>
    <w:rsid w:val="00F16992"/>
    <w:rsid w:val="00F563D5"/>
    <w:rsid w:val="00F62E32"/>
    <w:rsid w:val="00F649CB"/>
    <w:rsid w:val="00F70389"/>
    <w:rsid w:val="00F711B8"/>
    <w:rsid w:val="00F74133"/>
    <w:rsid w:val="00F83CEB"/>
    <w:rsid w:val="00F935A2"/>
    <w:rsid w:val="00FA4C79"/>
    <w:rsid w:val="00FB6B75"/>
    <w:rsid w:val="00FC2430"/>
    <w:rsid w:val="00FD66F1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05C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48"/>
      <w:szCs w:val="28"/>
    </w:rPr>
  </w:style>
  <w:style w:type="paragraph" w:styleId="Overskrift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sz w:val="4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Brdtekst21">
    <w:name w:val="Brødtekst 21"/>
    <w:basedOn w:val="Normal"/>
    <w:pPr>
      <w:textAlignment w:val="baseline"/>
    </w:pPr>
    <w:rPr>
      <w:u w:val="single"/>
    </w:rPr>
  </w:style>
  <w:style w:type="paragraph" w:styleId="Brdteks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Sidehoved">
    <w:name w:val="header"/>
    <w:basedOn w:val="Normal"/>
    <w:rsid w:val="006E2CC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Sidefod">
    <w:name w:val="footer"/>
    <w:basedOn w:val="Normal"/>
    <w:rsid w:val="006E2CC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styleId="Sidetal">
    <w:name w:val="page number"/>
    <w:basedOn w:val="Standardskrifttypeiafsnit"/>
    <w:rsid w:val="006E2CCE"/>
  </w:style>
  <w:style w:type="character" w:customStyle="1" w:styleId="apple-converted-space">
    <w:name w:val="apple-converted-space"/>
    <w:rsid w:val="002500E7"/>
  </w:style>
  <w:style w:type="character" w:styleId="Hyperlink">
    <w:name w:val="Hyperlink"/>
    <w:uiPriority w:val="99"/>
    <w:unhideWhenUsed/>
    <w:rsid w:val="002500E7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7E591D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05C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48"/>
      <w:szCs w:val="28"/>
    </w:rPr>
  </w:style>
  <w:style w:type="paragraph" w:styleId="Overskrift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sz w:val="4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Brdtekst21">
    <w:name w:val="Brødtekst 21"/>
    <w:basedOn w:val="Normal"/>
    <w:pPr>
      <w:textAlignment w:val="baseline"/>
    </w:pPr>
    <w:rPr>
      <w:u w:val="single"/>
    </w:rPr>
  </w:style>
  <w:style w:type="paragraph" w:styleId="Brdteks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Sidehoved">
    <w:name w:val="header"/>
    <w:basedOn w:val="Normal"/>
    <w:rsid w:val="006E2CC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Sidefod">
    <w:name w:val="footer"/>
    <w:basedOn w:val="Normal"/>
    <w:rsid w:val="006E2CC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styleId="Sidetal">
    <w:name w:val="page number"/>
    <w:basedOn w:val="Standardskrifttypeiafsnit"/>
    <w:rsid w:val="006E2CCE"/>
  </w:style>
  <w:style w:type="character" w:customStyle="1" w:styleId="apple-converted-space">
    <w:name w:val="apple-converted-space"/>
    <w:rsid w:val="002500E7"/>
  </w:style>
  <w:style w:type="character" w:styleId="Hyperlink">
    <w:name w:val="Hyperlink"/>
    <w:uiPriority w:val="99"/>
    <w:unhideWhenUsed/>
    <w:rsid w:val="002500E7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7E591D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5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OgOlePC\Desktop\Pr&#230;diken%20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07F6-012F-40E3-9A1B-74685FB3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Prædiken skabelon.dotx</Template>
  <TotalTime>363</TotalTime>
  <Pages>1</Pages>
  <Words>166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 tiders Gud</vt:lpstr>
    </vt:vector>
  </TitlesOfParts>
  <Company>Nøddehave Computing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tiders Gud</dc:title>
  <dc:creator>IngeOgOlePC</dc:creator>
  <cp:lastModifiedBy>IngeOgOlePC</cp:lastModifiedBy>
  <cp:revision>28</cp:revision>
  <cp:lastPrinted>2018-08-05T09:08:00Z</cp:lastPrinted>
  <dcterms:created xsi:type="dcterms:W3CDTF">2018-07-30T20:15:00Z</dcterms:created>
  <dcterms:modified xsi:type="dcterms:W3CDTF">2018-08-05T09:09:00Z</dcterms:modified>
</cp:coreProperties>
</file>