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FF8" w:rsidRPr="00837FF8" w:rsidRDefault="001E3DE8" w:rsidP="00B618A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0.5pt;margin-top:11.55pt;width:126.9pt;height:137.7pt;z-index:1" stroked="f" strokeweight="0">
            <v:textbox style="mso-next-textbox:#_x0000_s1026;mso-fit-shape-to-text:t">
              <w:txbxContent>
                <w:p w:rsidR="00DF2795" w:rsidRDefault="001E3DE8">
                  <w:pPr>
                    <w:ind w:left="-142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4.5pt;height:130.5pt">
                        <v:imagedata r:id="rId8" o:title="Baptist-logo-SMALL-XL"/>
                      </v:shape>
                    </w:pict>
                  </w:r>
                </w:p>
              </w:txbxContent>
            </v:textbox>
          </v:shape>
        </w:pict>
      </w:r>
    </w:p>
    <w:p w:rsidR="00837FF8" w:rsidRDefault="00837FF8" w:rsidP="00B618A0"/>
    <w:p w:rsidR="00837FF8" w:rsidRPr="00A61357" w:rsidRDefault="00837FF8" w:rsidP="00B618A0"/>
    <w:p w:rsidR="001F1F92" w:rsidRDefault="001F1F92" w:rsidP="00B618A0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:rsidR="001F1F92" w:rsidRDefault="001F1F92" w:rsidP="00B618A0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:rsidR="001F1F92" w:rsidRDefault="001F1F92" w:rsidP="00B618A0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:rsidR="001F1F92" w:rsidRPr="00934555" w:rsidRDefault="001F1F92" w:rsidP="00B618A0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:rsidR="001F1F92" w:rsidRDefault="001F1F92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:rsidR="00BC435D" w:rsidRDefault="00BC435D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:rsidR="00BC435D" w:rsidRDefault="00BC435D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:rsidR="00BC435D" w:rsidRDefault="00BC435D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:rsidR="00C67CF0" w:rsidRDefault="00C67CF0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:rsidR="00BC435D" w:rsidRPr="00F73FCC" w:rsidRDefault="00BC435D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:rsidR="001F1F92" w:rsidRPr="00934555" w:rsidRDefault="001F1F92" w:rsidP="00B618A0">
      <w:pPr>
        <w:rPr>
          <w:rFonts w:ascii="Trebuchet MS" w:hAnsi="Trebuchet MS" w:cs="Arial"/>
          <w:sz w:val="18"/>
          <w:szCs w:val="18"/>
        </w:rPr>
      </w:pPr>
    </w:p>
    <w:p w:rsidR="001F1F92" w:rsidRPr="00934555" w:rsidRDefault="001F1F92" w:rsidP="00B618A0">
      <w:pPr>
        <w:ind w:left="-284" w:firstLine="284"/>
        <w:rPr>
          <w:rFonts w:ascii="Trebuchet MS" w:hAnsi="Trebuchet MS" w:cs="Arial"/>
          <w:b/>
          <w:sz w:val="18"/>
          <w:szCs w:val="18"/>
        </w:rPr>
      </w:pPr>
      <w:r w:rsidRPr="00934555">
        <w:rPr>
          <w:rFonts w:ascii="Trebuchet MS" w:hAnsi="Trebuchet MS" w:cs="Arial"/>
          <w:b/>
          <w:bCs/>
          <w:sz w:val="18"/>
          <w:szCs w:val="18"/>
        </w:rPr>
        <w:t>Samtykkeerklæring vedrørende videregivelse af oplysninger</w:t>
      </w:r>
    </w:p>
    <w:p w:rsidR="001F1F92" w:rsidRPr="00934555" w:rsidRDefault="001F1F92" w:rsidP="00B618A0">
      <w:pPr>
        <w:ind w:left="142"/>
        <w:rPr>
          <w:rFonts w:ascii="Trebuchet MS" w:hAnsi="Trebuchet MS" w:cs="Arial"/>
          <w:sz w:val="18"/>
          <w:szCs w:val="18"/>
        </w:rPr>
      </w:pPr>
    </w:p>
    <w:p w:rsidR="001F1F92" w:rsidRPr="00934555" w:rsidRDefault="001F1F92" w:rsidP="00B618A0">
      <w:pPr>
        <w:spacing w:line="360" w:lineRule="auto"/>
        <w:rPr>
          <w:rFonts w:ascii="Trebuchet MS" w:hAnsi="Trebuchet MS" w:cs="Arial"/>
          <w:sz w:val="18"/>
          <w:szCs w:val="18"/>
        </w:rPr>
      </w:pPr>
    </w:p>
    <w:p w:rsidR="001F1F92" w:rsidRDefault="001F1F92" w:rsidP="00B618A0">
      <w:pPr>
        <w:spacing w:line="280" w:lineRule="exact"/>
        <w:rPr>
          <w:rFonts w:ascii="Trebuchet MS" w:hAnsi="Trebuchet MS" w:cs="Arial"/>
          <w:sz w:val="18"/>
          <w:szCs w:val="18"/>
        </w:rPr>
      </w:pPr>
    </w:p>
    <w:p w:rsidR="001F1F92" w:rsidRDefault="001F1F92" w:rsidP="00B618A0">
      <w:pPr>
        <w:spacing w:line="280" w:lineRule="exact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Undertegnede giver hermed </w:t>
      </w:r>
      <w:r w:rsidR="00935381">
        <w:rPr>
          <w:rFonts w:ascii="Trebuchet MS" w:hAnsi="Trebuchet MS" w:cs="Arial"/>
          <w:sz w:val="18"/>
          <w:szCs w:val="18"/>
        </w:rPr>
        <w:t xml:space="preserve">som pårørende </w:t>
      </w:r>
      <w:r>
        <w:rPr>
          <w:rFonts w:ascii="Trebuchet MS" w:hAnsi="Trebuchet MS" w:cs="Arial"/>
          <w:sz w:val="18"/>
          <w:szCs w:val="18"/>
        </w:rPr>
        <w:t xml:space="preserve">samtykke til, at </w:t>
      </w:r>
      <w:r w:rsidR="00935381">
        <w:rPr>
          <w:rFonts w:ascii="Trebuchet MS" w:hAnsi="Trebuchet MS" w:cs="Arial"/>
          <w:sz w:val="18"/>
          <w:szCs w:val="18"/>
        </w:rPr>
        <w:t xml:space="preserve">__________________________________________________s </w:t>
      </w:r>
      <w:r w:rsidR="00BC435D">
        <w:rPr>
          <w:rFonts w:ascii="Trebuchet MS" w:hAnsi="Trebuchet MS" w:cs="Arial"/>
          <w:sz w:val="18"/>
          <w:szCs w:val="18"/>
        </w:rPr>
        <w:t>navn</w:t>
      </w:r>
      <w:r w:rsidR="00935381">
        <w:rPr>
          <w:rFonts w:ascii="Trebuchet MS" w:hAnsi="Trebuchet MS" w:cs="Arial"/>
          <w:sz w:val="18"/>
          <w:szCs w:val="18"/>
        </w:rPr>
        <w:t xml:space="preserve">, </w:t>
      </w:r>
      <w:r w:rsidR="00BC435D">
        <w:rPr>
          <w:rFonts w:ascii="Trebuchet MS" w:hAnsi="Trebuchet MS" w:cs="Arial"/>
          <w:sz w:val="18"/>
          <w:szCs w:val="18"/>
        </w:rPr>
        <w:t>fødselsdato</w:t>
      </w:r>
      <w:r w:rsidR="00935381">
        <w:rPr>
          <w:rFonts w:ascii="Trebuchet MS" w:hAnsi="Trebuchet MS" w:cs="Arial"/>
          <w:sz w:val="18"/>
          <w:szCs w:val="18"/>
        </w:rPr>
        <w:t>, dåbsdato og dødsdato</w:t>
      </w:r>
      <w:r w:rsidR="00BC435D">
        <w:rPr>
          <w:rFonts w:ascii="Trebuchet MS" w:hAnsi="Trebuchet MS" w:cs="Arial"/>
          <w:sz w:val="18"/>
          <w:szCs w:val="18"/>
        </w:rPr>
        <w:t xml:space="preserve"> trykkes i </w:t>
      </w:r>
      <w:proofErr w:type="spellStart"/>
      <w:r w:rsidR="00BC435D">
        <w:rPr>
          <w:rFonts w:ascii="Trebuchet MS" w:hAnsi="Trebuchet MS" w:cs="Arial"/>
          <w:sz w:val="18"/>
          <w:szCs w:val="18"/>
        </w:rPr>
        <w:t>BaptistKirkens</w:t>
      </w:r>
      <w:proofErr w:type="spellEnd"/>
      <w:r w:rsidR="00BC435D">
        <w:rPr>
          <w:rFonts w:ascii="Trebuchet MS" w:hAnsi="Trebuchet MS" w:cs="Arial"/>
          <w:sz w:val="18"/>
          <w:szCs w:val="18"/>
        </w:rPr>
        <w:t xml:space="preserve"> blad baptist.dk i rubrikken ’Navne’ under Dø</w:t>
      </w:r>
      <w:r w:rsidR="00935381">
        <w:rPr>
          <w:rFonts w:ascii="Trebuchet MS" w:hAnsi="Trebuchet MS" w:cs="Arial"/>
          <w:sz w:val="18"/>
          <w:szCs w:val="18"/>
        </w:rPr>
        <w:t>de</w:t>
      </w:r>
      <w:r>
        <w:rPr>
          <w:rFonts w:ascii="Trebuchet MS" w:hAnsi="Trebuchet MS" w:cs="Arial"/>
          <w:sz w:val="18"/>
          <w:szCs w:val="18"/>
        </w:rPr>
        <w:t xml:space="preserve">. </w:t>
      </w:r>
      <w:r w:rsidR="00EE1D39">
        <w:rPr>
          <w:rFonts w:ascii="Trebuchet MS" w:hAnsi="Trebuchet MS" w:cs="Arial"/>
          <w:sz w:val="18"/>
          <w:szCs w:val="18"/>
        </w:rPr>
        <w:t>Bladet ligger også som pdf på www.baptist.dk og issuu.com</w:t>
      </w:r>
    </w:p>
    <w:p w:rsidR="001F1F92" w:rsidRPr="00934555" w:rsidRDefault="001F1F92" w:rsidP="00B618A0">
      <w:pPr>
        <w:spacing w:line="280" w:lineRule="exact"/>
        <w:rPr>
          <w:rFonts w:ascii="Trebuchet MS" w:hAnsi="Trebuchet MS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1F1F92" w:rsidTr="007B537F">
        <w:tc>
          <w:tcPr>
            <w:tcW w:w="9778" w:type="dxa"/>
            <w:gridSpan w:val="2"/>
            <w:shd w:val="clear" w:color="auto" w:fill="auto"/>
          </w:tcPr>
          <w:p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</w:p>
          <w:p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B537F">
              <w:rPr>
                <w:rFonts w:ascii="Trebuchet MS" w:eastAsia="Calibri" w:hAnsi="Trebuchet MS" w:cs="Arial"/>
                <w:sz w:val="18"/>
                <w:szCs w:val="18"/>
              </w:rPr>
              <w:t>Navn (blokbogstaver): _______________________________________________________________________________</w:t>
            </w:r>
          </w:p>
          <w:p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</w:tr>
      <w:tr w:rsidR="001F1F92" w:rsidTr="007B537F">
        <w:tc>
          <w:tcPr>
            <w:tcW w:w="2518" w:type="dxa"/>
            <w:shd w:val="clear" w:color="auto" w:fill="auto"/>
          </w:tcPr>
          <w:p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B537F">
              <w:rPr>
                <w:rFonts w:ascii="Trebuchet MS" w:eastAsia="Calibri" w:hAnsi="Trebuchet MS" w:cs="Arial"/>
                <w:sz w:val="18"/>
                <w:szCs w:val="18"/>
              </w:rPr>
              <w:t>Dato: ___________________</w:t>
            </w:r>
          </w:p>
        </w:tc>
        <w:tc>
          <w:tcPr>
            <w:tcW w:w="7260" w:type="dxa"/>
            <w:shd w:val="clear" w:color="auto" w:fill="auto"/>
          </w:tcPr>
          <w:p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B537F">
              <w:rPr>
                <w:rFonts w:ascii="Trebuchet MS" w:eastAsia="Calibri" w:hAnsi="Trebuchet MS" w:cs="Arial"/>
                <w:sz w:val="18"/>
                <w:szCs w:val="18"/>
              </w:rPr>
              <w:t>Underskrift: _____________________________________________________________</w:t>
            </w:r>
          </w:p>
          <w:p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</w:tr>
    </w:tbl>
    <w:p w:rsidR="001F1F92" w:rsidRDefault="001F1F92" w:rsidP="00B618A0">
      <w:pPr>
        <w:spacing w:line="280" w:lineRule="exact"/>
        <w:rPr>
          <w:rFonts w:ascii="Trebuchet MS" w:hAnsi="Trebuchet MS" w:cs="Arial"/>
          <w:sz w:val="18"/>
          <w:szCs w:val="18"/>
        </w:rPr>
      </w:pPr>
    </w:p>
    <w:p w:rsidR="001F1F92" w:rsidRPr="00934555" w:rsidRDefault="009B5284" w:rsidP="00BC435D">
      <w:pPr>
        <w:spacing w:line="280" w:lineRule="exact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Samtykket indhentes jf. § 2, stk. 5 i Databeskyttelsesloven. </w:t>
      </w:r>
      <w:bookmarkStart w:id="0" w:name="_GoBack"/>
      <w:bookmarkEnd w:id="0"/>
      <w:r w:rsidR="001F1F92" w:rsidRPr="00934555">
        <w:rPr>
          <w:rFonts w:ascii="Trebuchet MS" w:hAnsi="Trebuchet MS" w:cs="Arial"/>
          <w:sz w:val="18"/>
          <w:szCs w:val="18"/>
        </w:rPr>
        <w:t>Retsgrundlaget for</w:t>
      </w:r>
      <w:r w:rsidR="001F1F92">
        <w:rPr>
          <w:rFonts w:ascii="Trebuchet MS" w:hAnsi="Trebuchet MS" w:cs="Arial"/>
          <w:sz w:val="18"/>
          <w:szCs w:val="18"/>
        </w:rPr>
        <w:t xml:space="preserve"> v</w:t>
      </w:r>
      <w:r w:rsidR="001F1F92" w:rsidRPr="00934555">
        <w:rPr>
          <w:rFonts w:ascii="Trebuchet MS" w:hAnsi="Trebuchet MS" w:cs="Arial"/>
          <w:sz w:val="18"/>
          <w:szCs w:val="18"/>
        </w:rPr>
        <w:t xml:space="preserve">ideregivelsen </w:t>
      </w:r>
      <w:r w:rsidR="001F1F92">
        <w:rPr>
          <w:rFonts w:ascii="Trebuchet MS" w:hAnsi="Trebuchet MS" w:cs="Arial"/>
          <w:sz w:val="18"/>
          <w:szCs w:val="18"/>
        </w:rPr>
        <w:t xml:space="preserve">er </w:t>
      </w:r>
      <w:r w:rsidR="00C67CF0">
        <w:rPr>
          <w:rFonts w:ascii="Trebuchet MS" w:hAnsi="Trebuchet MS" w:cs="Arial"/>
          <w:sz w:val="18"/>
          <w:szCs w:val="18"/>
        </w:rPr>
        <w:t xml:space="preserve">dit </w:t>
      </w:r>
      <w:r w:rsidR="001F1F92">
        <w:rPr>
          <w:rFonts w:ascii="Trebuchet MS" w:hAnsi="Trebuchet MS" w:cs="Arial"/>
          <w:sz w:val="18"/>
          <w:szCs w:val="18"/>
        </w:rPr>
        <w:t xml:space="preserve">samtykke, jf. artikel 6, stk. 1 (a) i EU’s persondataforordning. </w:t>
      </w:r>
      <w:r w:rsidR="00BC435D">
        <w:rPr>
          <w:rFonts w:ascii="Trebuchet MS" w:hAnsi="Trebuchet MS" w:cs="Arial"/>
          <w:sz w:val="18"/>
          <w:szCs w:val="18"/>
        </w:rPr>
        <w:t xml:space="preserve">Oplysningerne behandles ikke til andre formål. </w:t>
      </w:r>
    </w:p>
    <w:p w:rsidR="001F1F92" w:rsidRPr="00934555" w:rsidRDefault="001F1F92" w:rsidP="00B618A0">
      <w:pPr>
        <w:spacing w:line="280" w:lineRule="exact"/>
        <w:rPr>
          <w:rFonts w:ascii="Trebuchet MS" w:hAnsi="Trebuchet MS"/>
          <w:sz w:val="18"/>
          <w:szCs w:val="18"/>
        </w:rPr>
      </w:pPr>
    </w:p>
    <w:p w:rsidR="00837FF8" w:rsidRDefault="00D64055" w:rsidP="00B618A0">
      <w:r>
        <w:rPr>
          <w:rFonts w:ascii="Trebuchet MS" w:hAnsi="Trebuchet MS" w:cs="Arial"/>
          <w:sz w:val="18"/>
          <w:szCs w:val="18"/>
        </w:rPr>
        <w:t>For flere oplysninger, kontakt Gitte Elleby Jørgensen på e-mail: info@baptistkirken.dk eller tlf.: 2299 0424.</w:t>
      </w:r>
    </w:p>
    <w:p w:rsidR="00837FF8" w:rsidRDefault="00837FF8" w:rsidP="00B618A0"/>
    <w:p w:rsidR="00837FF8" w:rsidRDefault="00837FF8" w:rsidP="00B618A0"/>
    <w:p w:rsidR="00837FF8" w:rsidRDefault="00837FF8" w:rsidP="00B618A0"/>
    <w:sectPr w:rsidR="00837FF8" w:rsidSect="00462A4E">
      <w:footerReference w:type="first" r:id="rId9"/>
      <w:pgSz w:w="11906" w:h="16838"/>
      <w:pgMar w:top="360" w:right="849" w:bottom="540" w:left="900" w:header="708" w:footer="2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DE8" w:rsidRDefault="001E3DE8" w:rsidP="001844E8">
      <w:r>
        <w:separator/>
      </w:r>
    </w:p>
  </w:endnote>
  <w:endnote w:type="continuationSeparator" w:id="0">
    <w:p w:rsidR="001E3DE8" w:rsidRDefault="001E3DE8" w:rsidP="0018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4E" w:rsidRPr="00974FE6" w:rsidRDefault="00462A4E" w:rsidP="00462A4E">
    <w:pPr>
      <w:pStyle w:val="Sidefod"/>
      <w:jc w:val="center"/>
      <w:rPr>
        <w:rFonts w:ascii="Trebuchet MS" w:hAnsi="Trebuchet MS"/>
        <w:color w:val="385623"/>
        <w:sz w:val="18"/>
        <w:szCs w:val="18"/>
      </w:rPr>
    </w:pPr>
    <w:r w:rsidRPr="00512EB4">
      <w:rPr>
        <w:rFonts w:ascii="Trebuchet MS" w:hAnsi="Trebuchet MS"/>
        <w:color w:val="990000"/>
        <w:sz w:val="18"/>
        <w:szCs w:val="18"/>
      </w:rPr>
      <w:t>Baptistkirken i Danmark</w:t>
    </w:r>
    <w:r w:rsidRPr="00512EB4">
      <w:rPr>
        <w:rFonts w:ascii="Trebuchet MS" w:hAnsi="Trebuchet MS"/>
        <w:sz w:val="18"/>
        <w:szCs w:val="18"/>
      </w:rPr>
      <w:t xml:space="preserve"> </w:t>
    </w:r>
    <w:r w:rsidRPr="00974FE6">
      <w:rPr>
        <w:rFonts w:ascii="Trebuchet MS" w:hAnsi="Trebuchet MS"/>
        <w:color w:val="385623"/>
        <w:sz w:val="18"/>
        <w:szCs w:val="18"/>
      </w:rPr>
      <w:t xml:space="preserve">| </w:t>
    </w:r>
    <w:proofErr w:type="spellStart"/>
    <w:r w:rsidRPr="00974FE6">
      <w:rPr>
        <w:rFonts w:ascii="Trebuchet MS" w:hAnsi="Trebuchet MS"/>
        <w:color w:val="385623"/>
        <w:sz w:val="18"/>
        <w:szCs w:val="18"/>
      </w:rPr>
      <w:t>Lærdalsgade</w:t>
    </w:r>
    <w:proofErr w:type="spellEnd"/>
    <w:r w:rsidRPr="00974FE6">
      <w:rPr>
        <w:rFonts w:ascii="Trebuchet MS" w:hAnsi="Trebuchet MS"/>
        <w:color w:val="385623"/>
        <w:sz w:val="18"/>
        <w:szCs w:val="18"/>
      </w:rPr>
      <w:t xml:space="preserve"> 7, st.tv. | 2300 København S</w:t>
    </w:r>
  </w:p>
  <w:p w:rsidR="00462A4E" w:rsidRPr="00974FE6" w:rsidRDefault="00462A4E" w:rsidP="00462A4E">
    <w:pPr>
      <w:pStyle w:val="Sidefod"/>
      <w:jc w:val="center"/>
      <w:rPr>
        <w:rFonts w:ascii="Trebuchet MS" w:hAnsi="Trebuchet MS"/>
        <w:color w:val="385623"/>
        <w:sz w:val="18"/>
        <w:szCs w:val="18"/>
        <w:lang w:val="en-US"/>
      </w:rPr>
    </w:pPr>
    <w:r w:rsidRPr="00974FE6">
      <w:rPr>
        <w:rFonts w:ascii="Trebuchet MS" w:hAnsi="Trebuchet MS"/>
        <w:color w:val="385623"/>
        <w:sz w:val="18"/>
        <w:szCs w:val="18"/>
        <w:lang w:val="en-US"/>
      </w:rPr>
      <w:t xml:space="preserve">E-mail: info@baptistkirken.dk | </w:t>
    </w:r>
    <w:proofErr w:type="spellStart"/>
    <w:r w:rsidRPr="00974FE6">
      <w:rPr>
        <w:rFonts w:ascii="Trebuchet MS" w:hAnsi="Trebuchet MS"/>
        <w:color w:val="385623"/>
        <w:sz w:val="18"/>
        <w:szCs w:val="18"/>
        <w:lang w:val="en-US"/>
      </w:rPr>
      <w:t>Tlf</w:t>
    </w:r>
    <w:proofErr w:type="spellEnd"/>
    <w:r w:rsidRPr="00974FE6">
      <w:rPr>
        <w:rFonts w:ascii="Trebuchet MS" w:hAnsi="Trebuchet MS"/>
        <w:color w:val="385623"/>
        <w:sz w:val="18"/>
        <w:szCs w:val="18"/>
        <w:lang w:val="en-US"/>
      </w:rPr>
      <w:t xml:space="preserve">.: 3259 0708 | </w:t>
    </w:r>
    <w:r w:rsidR="005F03C8" w:rsidRPr="00974FE6">
      <w:rPr>
        <w:rFonts w:ascii="Trebuchet MS" w:hAnsi="Trebuchet MS"/>
        <w:color w:val="385623"/>
        <w:sz w:val="18"/>
        <w:szCs w:val="18"/>
        <w:lang w:val="en-US"/>
      </w:rPr>
      <w:t>www.baptistkirken.dk</w:t>
    </w:r>
  </w:p>
  <w:p w:rsidR="005F03C8" w:rsidRPr="00462A4E" w:rsidRDefault="005F03C8" w:rsidP="00462A4E">
    <w:pPr>
      <w:pStyle w:val="Sidefod"/>
      <w:jc w:val="center"/>
      <w:rPr>
        <w:rFonts w:ascii="Trebuchet MS" w:hAnsi="Trebuchet MS"/>
        <w:color w:val="7F7F7F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DE8" w:rsidRDefault="001E3DE8" w:rsidP="001844E8">
      <w:r>
        <w:separator/>
      </w:r>
    </w:p>
  </w:footnote>
  <w:footnote w:type="continuationSeparator" w:id="0">
    <w:p w:rsidR="001E3DE8" w:rsidRDefault="001E3DE8" w:rsidP="0018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B4A"/>
    <w:multiLevelType w:val="hybridMultilevel"/>
    <w:tmpl w:val="BE428C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B6929"/>
    <w:multiLevelType w:val="hybridMultilevel"/>
    <w:tmpl w:val="2F24DAD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0415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28A247F"/>
    <w:multiLevelType w:val="hybridMultilevel"/>
    <w:tmpl w:val="B04026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21BD2"/>
    <w:multiLevelType w:val="hybridMultilevel"/>
    <w:tmpl w:val="9416A1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ABD"/>
    <w:rsid w:val="000503D4"/>
    <w:rsid w:val="000620A7"/>
    <w:rsid w:val="00074DCD"/>
    <w:rsid w:val="000B09FF"/>
    <w:rsid w:val="000C0A6E"/>
    <w:rsid w:val="000C7A29"/>
    <w:rsid w:val="000D76CA"/>
    <w:rsid w:val="00100276"/>
    <w:rsid w:val="00115C38"/>
    <w:rsid w:val="0013418A"/>
    <w:rsid w:val="00153C0F"/>
    <w:rsid w:val="00154FC1"/>
    <w:rsid w:val="001729CF"/>
    <w:rsid w:val="00174627"/>
    <w:rsid w:val="001844E8"/>
    <w:rsid w:val="001C5D20"/>
    <w:rsid w:val="001D0828"/>
    <w:rsid w:val="001E1ABD"/>
    <w:rsid w:val="001E3DE8"/>
    <w:rsid w:val="001F1F92"/>
    <w:rsid w:val="001F6BC4"/>
    <w:rsid w:val="0020404B"/>
    <w:rsid w:val="0029585B"/>
    <w:rsid w:val="002A21E0"/>
    <w:rsid w:val="002B360D"/>
    <w:rsid w:val="002C7B05"/>
    <w:rsid w:val="0033261E"/>
    <w:rsid w:val="003406CD"/>
    <w:rsid w:val="003A4B95"/>
    <w:rsid w:val="003D4CB7"/>
    <w:rsid w:val="00416004"/>
    <w:rsid w:val="004341F8"/>
    <w:rsid w:val="0044012C"/>
    <w:rsid w:val="00462A4E"/>
    <w:rsid w:val="0048218A"/>
    <w:rsid w:val="00485DD8"/>
    <w:rsid w:val="00486571"/>
    <w:rsid w:val="004B6F9E"/>
    <w:rsid w:val="004F39AE"/>
    <w:rsid w:val="004F451A"/>
    <w:rsid w:val="004F7323"/>
    <w:rsid w:val="00506C0A"/>
    <w:rsid w:val="00512EB4"/>
    <w:rsid w:val="0053262E"/>
    <w:rsid w:val="00592ACF"/>
    <w:rsid w:val="005A4146"/>
    <w:rsid w:val="005B1741"/>
    <w:rsid w:val="005F03C8"/>
    <w:rsid w:val="006033D4"/>
    <w:rsid w:val="00626714"/>
    <w:rsid w:val="006448DF"/>
    <w:rsid w:val="0067216C"/>
    <w:rsid w:val="006840AB"/>
    <w:rsid w:val="00692829"/>
    <w:rsid w:val="006D588A"/>
    <w:rsid w:val="006E6DD1"/>
    <w:rsid w:val="00710CB6"/>
    <w:rsid w:val="007147B9"/>
    <w:rsid w:val="00726177"/>
    <w:rsid w:val="0076481B"/>
    <w:rsid w:val="007802E9"/>
    <w:rsid w:val="00782BBD"/>
    <w:rsid w:val="007B537F"/>
    <w:rsid w:val="008231F6"/>
    <w:rsid w:val="00825CD2"/>
    <w:rsid w:val="00837FF8"/>
    <w:rsid w:val="008433BA"/>
    <w:rsid w:val="008D3F97"/>
    <w:rsid w:val="00935381"/>
    <w:rsid w:val="00957CC2"/>
    <w:rsid w:val="009624F4"/>
    <w:rsid w:val="00973B5D"/>
    <w:rsid w:val="00974FE6"/>
    <w:rsid w:val="009B5284"/>
    <w:rsid w:val="009C5AA2"/>
    <w:rsid w:val="009F61A2"/>
    <w:rsid w:val="00A0160C"/>
    <w:rsid w:val="00A16925"/>
    <w:rsid w:val="00A64E5F"/>
    <w:rsid w:val="00A77D45"/>
    <w:rsid w:val="00AB1B6B"/>
    <w:rsid w:val="00B25227"/>
    <w:rsid w:val="00B618A0"/>
    <w:rsid w:val="00B751F6"/>
    <w:rsid w:val="00B75547"/>
    <w:rsid w:val="00BC0E37"/>
    <w:rsid w:val="00BC254F"/>
    <w:rsid w:val="00BC435D"/>
    <w:rsid w:val="00BF1284"/>
    <w:rsid w:val="00C05309"/>
    <w:rsid w:val="00C67CF0"/>
    <w:rsid w:val="00C72F67"/>
    <w:rsid w:val="00C761A8"/>
    <w:rsid w:val="00C91F11"/>
    <w:rsid w:val="00CB2891"/>
    <w:rsid w:val="00CB2B43"/>
    <w:rsid w:val="00CC6A40"/>
    <w:rsid w:val="00D32FF5"/>
    <w:rsid w:val="00D64055"/>
    <w:rsid w:val="00DF2795"/>
    <w:rsid w:val="00E22F0D"/>
    <w:rsid w:val="00E35909"/>
    <w:rsid w:val="00EE1D39"/>
    <w:rsid w:val="00F2562F"/>
    <w:rsid w:val="00F56AEE"/>
    <w:rsid w:val="00FA3D20"/>
    <w:rsid w:val="00FF1172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BFE530-2E7E-4CE6-8575-DD4A2DD8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</w:latentStyles>
  <w:style w:type="paragraph" w:default="1" w:styleId="Normal">
    <w:name w:val="Normal"/>
    <w:qFormat/>
    <w:rsid w:val="009C5AA2"/>
    <w:rPr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Tahoma" w:hAnsi="Tahoma" w:cs="Tahoma"/>
      <w:color w:val="0000FF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iCs/>
      <w:szCs w:val="2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Cs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szCs w:val="22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4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rFonts w:ascii="Tahoma" w:hAnsi="Tahoma" w:cs="Tahoma"/>
      <w:color w:val="FF0000"/>
      <w:sz w:val="20"/>
      <w:lang w:val="en-GB"/>
    </w:rPr>
  </w:style>
  <w:style w:type="paragraph" w:styleId="Brdtekst2">
    <w:name w:val="Body Text 2"/>
    <w:basedOn w:val="Normal"/>
    <w:rPr>
      <w:rFonts w:ascii="Tahoma" w:hAnsi="Tahoma" w:cs="Tahoma"/>
      <w:color w:val="0000FF"/>
      <w:sz w:val="16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Billedtekst">
    <w:name w:val="caption"/>
    <w:basedOn w:val="Normal"/>
    <w:next w:val="Normal"/>
    <w:qFormat/>
    <w:rPr>
      <w:b/>
      <w:bCs/>
      <w:color w:val="0000FF"/>
      <w:spacing w:val="-6"/>
      <w:sz w:val="28"/>
    </w:rPr>
  </w:style>
  <w:style w:type="paragraph" w:styleId="Brdtekstindrykning">
    <w:name w:val="Body Text Indent"/>
    <w:basedOn w:val="Normal"/>
    <w:rPr>
      <w:i/>
      <w:iCs/>
      <w:szCs w:val="22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semiHidden/>
    <w:rsid w:val="009F61A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1844E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1844E8"/>
    <w:rPr>
      <w:sz w:val="22"/>
    </w:rPr>
  </w:style>
  <w:style w:type="paragraph" w:styleId="Sidefod">
    <w:name w:val="footer"/>
    <w:basedOn w:val="Normal"/>
    <w:link w:val="SidefodTegn"/>
    <w:uiPriority w:val="99"/>
    <w:rsid w:val="001844E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844E8"/>
    <w:rPr>
      <w:sz w:val="22"/>
    </w:rPr>
  </w:style>
  <w:style w:type="table" w:styleId="Tabel-Gitter">
    <w:name w:val="Table Grid"/>
    <w:basedOn w:val="Tabel-Normal"/>
    <w:rsid w:val="001F1F92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uiPriority w:val="99"/>
    <w:semiHidden/>
    <w:unhideWhenUsed/>
    <w:rsid w:val="00D640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ge\Application%20Data\Microsoft\Skabeloner\Brevpapir%20030818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4E816-0046-44DD-82E8-D21A99DB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030818</Template>
  <TotalTime>11</TotalTime>
  <Pages>1</Pages>
  <Words>126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Baptistkirken i Danmark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Elleby Jørgensen</dc:creator>
  <cp:keywords/>
  <dc:description/>
  <cp:lastModifiedBy>Baptistkirken i Danmark</cp:lastModifiedBy>
  <cp:revision>4</cp:revision>
  <cp:lastPrinted>2017-06-15T08:34:00Z</cp:lastPrinted>
  <dcterms:created xsi:type="dcterms:W3CDTF">2018-04-05T12:42:00Z</dcterms:created>
  <dcterms:modified xsi:type="dcterms:W3CDTF">2018-11-27T14:19:00Z</dcterms:modified>
</cp:coreProperties>
</file>